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59C1" w14:textId="77777777" w:rsidR="00FE7680" w:rsidRDefault="00FE7680" w:rsidP="00FE7680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Advanced Diploma in Educational Psychotherapy </w:t>
      </w:r>
    </w:p>
    <w:p w14:paraId="52A82F08" w14:textId="77777777" w:rsidR="00FE7680" w:rsidRDefault="00FE7680" w:rsidP="00FE7680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A51EE">
        <w:rPr>
          <w:rFonts w:asciiTheme="minorHAnsi" w:hAnsiTheme="minorHAnsi" w:cstheme="minorHAnsi"/>
          <w:b/>
          <w:sz w:val="32"/>
          <w:szCs w:val="32"/>
        </w:rPr>
        <w:t xml:space="preserve">Application form </w:t>
      </w:r>
    </w:p>
    <w:p w14:paraId="192131A8" w14:textId="77777777" w:rsidR="00FE7680" w:rsidRPr="007E716B" w:rsidRDefault="00FE7680" w:rsidP="00FE7680">
      <w:pPr>
        <w:pStyle w:val="Head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E716B">
        <w:rPr>
          <w:rFonts w:asciiTheme="minorHAnsi" w:hAnsiTheme="minorHAnsi" w:cstheme="minorHAnsi"/>
          <w:b/>
          <w:sz w:val="32"/>
          <w:szCs w:val="32"/>
        </w:rPr>
        <w:t>Entry date: Sept 20</w:t>
      </w:r>
      <w:r>
        <w:rPr>
          <w:rFonts w:asciiTheme="minorHAnsi" w:hAnsiTheme="minorHAnsi" w:cstheme="minorHAnsi"/>
          <w:b/>
          <w:sz w:val="32"/>
          <w:szCs w:val="32"/>
        </w:rPr>
        <w:t>24/25</w:t>
      </w:r>
    </w:p>
    <w:p w14:paraId="3B91865D" w14:textId="27B01D5A" w:rsidR="00CD0F6F" w:rsidRPr="00663C92" w:rsidRDefault="00127408" w:rsidP="00BE11B4">
      <w:pPr>
        <w:rPr>
          <w:rFonts w:asciiTheme="minorHAnsi" w:eastAsia="Calibri" w:hAnsiTheme="minorHAnsi" w:cstheme="minorHAnsi"/>
          <w:szCs w:val="22"/>
        </w:rPr>
      </w:pPr>
      <w:r w:rsidRPr="00663C92">
        <w:rPr>
          <w:rFonts w:asciiTheme="minorHAnsi" w:eastAsia="Calibri" w:hAnsiTheme="minorHAnsi" w:cstheme="minorHAns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564" wp14:editId="5DAE0614">
                <wp:simplePos x="0" y="0"/>
                <wp:positionH relativeFrom="column">
                  <wp:posOffset>-5621655</wp:posOffset>
                </wp:positionH>
                <wp:positionV relativeFrom="paragraph">
                  <wp:posOffset>-344805</wp:posOffset>
                </wp:positionV>
                <wp:extent cx="685800" cy="762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1AEB" w14:textId="77777777" w:rsidR="00367DCB" w:rsidRPr="00127408" w:rsidRDefault="00367D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27408">
                              <w:rPr>
                                <w:rFonts w:asciiTheme="minorHAnsi" w:hAnsiTheme="minorHAnsi" w:cstheme="minorHAnsi"/>
                              </w:rPr>
                              <w:t xml:space="preserve">  Insert </w:t>
                            </w:r>
                          </w:p>
                          <w:p w14:paraId="65F65F51" w14:textId="77777777" w:rsidR="00367DCB" w:rsidRPr="00127408" w:rsidRDefault="00367D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27408">
                              <w:rPr>
                                <w:rFonts w:asciiTheme="minorHAnsi" w:hAnsiTheme="minorHAnsi" w:cstheme="minorHAnsi"/>
                              </w:rPr>
                              <w:t xml:space="preserve">  photo</w:t>
                            </w:r>
                          </w:p>
                          <w:p w14:paraId="37B39E3D" w14:textId="77777777" w:rsidR="00367DCB" w:rsidRPr="00127408" w:rsidRDefault="00367DC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27408">
                              <w:rPr>
                                <w:rFonts w:asciiTheme="minorHAnsi" w:hAnsiTheme="minorHAnsi" w:cstheme="minorHAnsi"/>
                              </w:rPr>
                              <w:t xml:space="preserve">  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E0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2.65pt;margin-top:-27.15pt;width:5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">
                <v:textbox>
                  <w:txbxContent>
                    <w:p w14:paraId="12551AEB" w14:textId="77777777" w:rsidR="00367DCB" w:rsidRPr="00127408" w:rsidRDefault="00367DC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27408">
                        <w:rPr>
                          <w:rFonts w:asciiTheme="minorHAnsi" w:hAnsiTheme="minorHAnsi" w:cstheme="minorHAnsi"/>
                        </w:rPr>
                        <w:t xml:space="preserve">  Insert </w:t>
                      </w:r>
                    </w:p>
                    <w:p w14:paraId="65F65F51" w14:textId="77777777" w:rsidR="00367DCB" w:rsidRPr="00127408" w:rsidRDefault="00367DC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27408">
                        <w:rPr>
                          <w:rFonts w:asciiTheme="minorHAnsi" w:hAnsiTheme="minorHAnsi" w:cstheme="minorHAnsi"/>
                        </w:rPr>
                        <w:t xml:space="preserve">  photo</w:t>
                      </w:r>
                    </w:p>
                    <w:p w14:paraId="37B39E3D" w14:textId="77777777" w:rsidR="00367DCB" w:rsidRPr="00127408" w:rsidRDefault="00367DC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27408">
                        <w:rPr>
                          <w:rFonts w:asciiTheme="minorHAnsi" w:hAnsiTheme="minorHAnsi" w:cstheme="minorHAnsi"/>
                        </w:rPr>
                        <w:t xml:space="preserve">   here </w:t>
                      </w:r>
                    </w:p>
                  </w:txbxContent>
                </v:textbox>
              </v:shape>
            </w:pict>
          </mc:Fallback>
        </mc:AlternateContent>
      </w:r>
      <w:r w:rsidR="007E716B" w:rsidRPr="00663C92">
        <w:rPr>
          <w:rFonts w:asciiTheme="minorHAnsi" w:eastAsia="Calibri" w:hAnsiTheme="minorHAnsi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F02412" wp14:editId="45E36340">
                <wp:simplePos x="0" y="0"/>
                <wp:positionH relativeFrom="column">
                  <wp:posOffset>231775</wp:posOffset>
                </wp:positionH>
                <wp:positionV relativeFrom="paragraph">
                  <wp:posOffset>408940</wp:posOffset>
                </wp:positionV>
                <wp:extent cx="1044575" cy="1384300"/>
                <wp:effectExtent l="0" t="0" r="952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269AC" w14:textId="6BA5E1E9" w:rsidR="00302E0D" w:rsidRDefault="00302E0D">
                            <w:r>
                              <w:t xml:space="preserve">Please insert photograph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024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.25pt;margin-top:32.2pt;width:82.25pt;height:10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">
                <v:textbox>
                  <w:txbxContent>
                    <w:p w14:paraId="7F5269AC" w14:textId="6BA5E1E9" w:rsidR="00302E0D" w:rsidRDefault="00302E0D">
                      <w:r>
                        <w:t xml:space="preserve">Please insert photograph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C7287" w14:textId="79371FA0" w:rsidR="00CD0F6F" w:rsidRPr="00663C92" w:rsidRDefault="00AA51EE" w:rsidP="00BE11B4">
      <w:pPr>
        <w:rPr>
          <w:rFonts w:asciiTheme="minorHAnsi" w:eastAsia="Calibri" w:hAnsiTheme="minorHAnsi" w:cstheme="minorHAnsi"/>
          <w:szCs w:val="22"/>
        </w:rPr>
      </w:pPr>
      <w:r w:rsidRPr="00663C92">
        <w:rPr>
          <w:rFonts w:asciiTheme="minorHAnsi" w:eastAsia="Calibri" w:hAnsiTheme="minorHAnsi" w:cstheme="minorHAnsi"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12532063" wp14:editId="7195E1B0">
            <wp:simplePos x="0" y="0"/>
            <wp:positionH relativeFrom="column">
              <wp:posOffset>25673</wp:posOffset>
            </wp:positionH>
            <wp:positionV relativeFrom="paragraph">
              <wp:posOffset>100874</wp:posOffset>
            </wp:positionV>
            <wp:extent cx="1423462" cy="1619794"/>
            <wp:effectExtent l="0" t="0" r="0" b="6350"/>
            <wp:wrapThrough wrapText="bothSides">
              <wp:wrapPolygon edited="0">
                <wp:start x="0" y="0"/>
                <wp:lineTo x="0" y="21515"/>
                <wp:lineTo x="21398" y="21515"/>
                <wp:lineTo x="2139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62" cy="1619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right" w:tblpY="3496"/>
        <w:tblW w:w="0" w:type="auto"/>
        <w:tblLayout w:type="fixed"/>
        <w:tblLook w:val="04A0" w:firstRow="1" w:lastRow="0" w:firstColumn="1" w:lastColumn="0" w:noHBand="0" w:noVBand="1"/>
      </w:tblPr>
      <w:tblGrid>
        <w:gridCol w:w="7518"/>
      </w:tblGrid>
      <w:tr w:rsidR="00CA4E53" w:rsidRPr="004D5FDA" w14:paraId="0E12FC41" w14:textId="77777777" w:rsidTr="00CA4E53">
        <w:tc>
          <w:tcPr>
            <w:tcW w:w="7518" w:type="dxa"/>
          </w:tcPr>
          <w:p w14:paraId="432C1AF5" w14:textId="77777777" w:rsidR="00CA4E53" w:rsidRPr="004D5FDA" w:rsidRDefault="00CA4E53" w:rsidP="00CA4E53">
            <w:pPr>
              <w:rPr>
                <w:rFonts w:asciiTheme="minorHAnsi" w:eastAsia="Calibr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 xml:space="preserve">PLEASE NOTE </w:t>
            </w:r>
          </w:p>
        </w:tc>
      </w:tr>
      <w:tr w:rsidR="00CA4E53" w:rsidRPr="004D5FDA" w14:paraId="03B48093" w14:textId="77777777" w:rsidTr="00CA4E53">
        <w:tc>
          <w:tcPr>
            <w:tcW w:w="7518" w:type="dxa"/>
          </w:tcPr>
          <w:p w14:paraId="0963F586" w14:textId="77777777" w:rsidR="00CA4E53" w:rsidRPr="00CA4E53" w:rsidRDefault="00CA4E53" w:rsidP="00CA4E53">
            <w:pPr>
              <w:rPr>
                <w:rFonts w:asciiTheme="minorHAnsi" w:eastAsia="Calibri" w:hAnsiTheme="minorHAnsi" w:cstheme="minorHAnsi"/>
                <w:sz w:val="28"/>
              </w:rPr>
            </w:pPr>
            <w:r w:rsidRPr="00CA4E53">
              <w:rPr>
                <w:rFonts w:asciiTheme="minorHAnsi" w:eastAsia="Calibri" w:hAnsiTheme="minorHAnsi" w:cstheme="minorHAnsi"/>
                <w:sz w:val="28"/>
              </w:rPr>
              <w:t xml:space="preserve">Advanced Diploma in Educational Psychotherapy – </w:t>
            </w:r>
          </w:p>
          <w:p w14:paraId="5ACEDA17" w14:textId="77777777" w:rsidR="00CA4E53" w:rsidRPr="00CA4E53" w:rsidRDefault="00CA4E53" w:rsidP="00CA4E53">
            <w:pPr>
              <w:rPr>
                <w:rFonts w:asciiTheme="minorHAnsi" w:eastAsia="Calibri" w:hAnsiTheme="minorHAnsi" w:cstheme="minorHAnsi"/>
                <w:sz w:val="28"/>
              </w:rPr>
            </w:pPr>
            <w:r w:rsidRPr="00CA4E53">
              <w:rPr>
                <w:rFonts w:asciiTheme="minorHAnsi" w:eastAsia="Calibri" w:hAnsiTheme="minorHAnsi" w:cstheme="minorHAnsi"/>
                <w:b/>
                <w:bCs/>
                <w:sz w:val="28"/>
              </w:rPr>
              <w:t>Year 1</w:t>
            </w:r>
            <w:r w:rsidRPr="00CA4E53">
              <w:rPr>
                <w:rFonts w:asciiTheme="minorHAnsi" w:eastAsia="Calibri" w:hAnsiTheme="minorHAnsi" w:cstheme="minorHAnsi"/>
                <w:sz w:val="28"/>
              </w:rPr>
              <w:t xml:space="preserve"> is delivered online apart from 1x Saturday in June 2025</w:t>
            </w:r>
          </w:p>
          <w:p w14:paraId="26EB9AEA" w14:textId="77777777" w:rsidR="002D123A" w:rsidRDefault="00CA4E53" w:rsidP="00CA4E53">
            <w:r w:rsidRPr="00CA4E53">
              <w:rPr>
                <w:rFonts w:asciiTheme="minorHAnsi" w:eastAsia="Calibri" w:hAnsiTheme="minorHAnsi" w:cstheme="minorHAnsi"/>
                <w:b/>
                <w:bCs/>
                <w:sz w:val="28"/>
              </w:rPr>
              <w:t>Year</w:t>
            </w:r>
            <w:r>
              <w:rPr>
                <w:rFonts w:asciiTheme="minorHAnsi" w:eastAsia="Calibri" w:hAnsiTheme="minorHAnsi" w:cstheme="minorHAnsi"/>
                <w:b/>
                <w:bCs/>
                <w:sz w:val="28"/>
              </w:rPr>
              <w:t>s</w:t>
            </w:r>
            <w:r w:rsidRPr="00CA4E53">
              <w:rPr>
                <w:rFonts w:asciiTheme="minorHAnsi" w:eastAsia="Calibri" w:hAnsiTheme="minorHAnsi" w:cstheme="minorHAnsi"/>
                <w:b/>
                <w:bCs/>
                <w:sz w:val="28"/>
              </w:rPr>
              <w:t xml:space="preserve"> 2-4</w:t>
            </w:r>
            <w:r w:rsidRPr="00CA4E53">
              <w:rPr>
                <w:rFonts w:asciiTheme="minorHAnsi" w:eastAsia="Calibri" w:hAnsiTheme="minorHAnsi" w:cstheme="minorHAnsi"/>
                <w:sz w:val="28"/>
              </w:rPr>
              <w:t xml:space="preserve"> is delivered in person at our training venue </w:t>
            </w:r>
            <w:r w:rsidR="002D123A">
              <w:rPr>
                <w:rFonts w:asciiTheme="minorHAnsi" w:eastAsia="Calibri" w:hAnsiTheme="minorHAnsi" w:cstheme="minorHAnsi"/>
                <w:sz w:val="28"/>
              </w:rPr>
              <w:t xml:space="preserve">in Hackney, London. </w:t>
            </w:r>
            <w:hyperlink r:id="rId12" w:history="1">
              <w:r w:rsidR="002D123A">
                <w:rPr>
                  <w:rStyle w:val="Hyperlink"/>
                </w:rPr>
                <w:t>Shoreditch Trust | Pitfield Street Civic Hub</w:t>
              </w:r>
            </w:hyperlink>
          </w:p>
          <w:p w14:paraId="4C9177FA" w14:textId="634F8B5B" w:rsidR="00CA4E53" w:rsidRPr="004D5FDA" w:rsidRDefault="00CA4E53" w:rsidP="00CA4E53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CA4E53">
              <w:rPr>
                <w:rFonts w:asciiTheme="minorHAnsi" w:eastAsia="Calibri" w:hAnsiTheme="minorHAnsi" w:cstheme="minorHAnsi"/>
                <w:sz w:val="28"/>
              </w:rPr>
              <w:t xml:space="preserve">Thursday nights of term time + </w:t>
            </w:r>
            <w:r w:rsidR="008A5E25">
              <w:rPr>
                <w:rFonts w:asciiTheme="minorHAnsi" w:eastAsia="Calibri" w:hAnsiTheme="minorHAnsi" w:cstheme="minorHAnsi"/>
                <w:sz w:val="28"/>
              </w:rPr>
              <w:t>minimum 6 x</w:t>
            </w:r>
            <w:r w:rsidRPr="00CA4E53">
              <w:rPr>
                <w:rFonts w:asciiTheme="minorHAnsi" w:eastAsia="Calibri" w:hAnsiTheme="minorHAnsi" w:cstheme="minorHAnsi"/>
                <w:sz w:val="28"/>
              </w:rPr>
              <w:t xml:space="preserve"> Saturdays per year</w:t>
            </w:r>
          </w:p>
        </w:tc>
      </w:tr>
    </w:tbl>
    <w:p w14:paraId="1C228F98" w14:textId="67BB34ED" w:rsidR="00CD0F6F" w:rsidRPr="00663C92" w:rsidRDefault="00CD0F6F" w:rsidP="00CD0F6F">
      <w:pPr>
        <w:jc w:val="right"/>
        <w:rPr>
          <w:rFonts w:asciiTheme="minorHAnsi" w:eastAsia="Calibri" w:hAnsiTheme="minorHAnsi" w:cstheme="minorHAnsi"/>
          <w:szCs w:val="22"/>
        </w:rPr>
      </w:pPr>
    </w:p>
    <w:p w14:paraId="18E4A1A1" w14:textId="4866659C" w:rsidR="00AA51EE" w:rsidRPr="00663C92" w:rsidRDefault="007E716B" w:rsidP="002D123A">
      <w:pPr>
        <w:tabs>
          <w:tab w:val="left" w:pos="1620"/>
        </w:tabs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6"/>
        <w:gridCol w:w="5460"/>
      </w:tblGrid>
      <w:tr w:rsidR="000B3EA0" w:rsidRPr="00663C92" w14:paraId="088B43F1" w14:textId="77777777" w:rsidTr="00367DCB">
        <w:tc>
          <w:tcPr>
            <w:tcW w:w="5000" w:type="pct"/>
            <w:gridSpan w:val="2"/>
          </w:tcPr>
          <w:p w14:paraId="74EB78EE" w14:textId="77777777" w:rsidR="000B3EA0" w:rsidRPr="00663C92" w:rsidRDefault="000B3EA0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Personal details</w:t>
            </w:r>
          </w:p>
        </w:tc>
      </w:tr>
      <w:tr w:rsidR="000B3EA0" w:rsidRPr="00663C92" w14:paraId="6E496D78" w14:textId="77777777" w:rsidTr="00367DCB">
        <w:tc>
          <w:tcPr>
            <w:tcW w:w="2389" w:type="pct"/>
          </w:tcPr>
          <w:p w14:paraId="61BA233B" w14:textId="77777777" w:rsidR="000B3EA0" w:rsidRPr="00663C92" w:rsidRDefault="000B3EA0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Title and full name </w:t>
            </w:r>
          </w:p>
          <w:p w14:paraId="3CE66E7E" w14:textId="77777777" w:rsidR="000B3EA0" w:rsidRPr="00663C92" w:rsidRDefault="000B3EA0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F29AC5D" w14:textId="77777777" w:rsidR="000B3EA0" w:rsidRPr="00663C92" w:rsidRDefault="000B3EA0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2CC66EC3" w14:textId="77777777" w:rsidR="004E19A5" w:rsidRPr="00663C92" w:rsidRDefault="004E19A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611" w:type="pct"/>
          </w:tcPr>
          <w:p w14:paraId="5393F5CC" w14:textId="77777777" w:rsidR="000B3EA0" w:rsidRPr="00663C92" w:rsidRDefault="000B3EA0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Home address </w:t>
            </w:r>
          </w:p>
        </w:tc>
      </w:tr>
      <w:tr w:rsidR="00A03204" w:rsidRPr="00663C92" w14:paraId="221C45A3" w14:textId="77777777" w:rsidTr="00367DCB">
        <w:tc>
          <w:tcPr>
            <w:tcW w:w="2389" w:type="pct"/>
            <w:tcBorders>
              <w:right w:val="single" w:sz="4" w:space="0" w:color="auto"/>
            </w:tcBorders>
          </w:tcPr>
          <w:p w14:paraId="53D51185" w14:textId="77777777" w:rsidR="00A03204" w:rsidRPr="00663C92" w:rsidRDefault="00A03204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 xml:space="preserve">Date of birth: </w:t>
            </w:r>
          </w:p>
          <w:p w14:paraId="11F9970C" w14:textId="77777777" w:rsidR="004E19A5" w:rsidRPr="00663C92" w:rsidRDefault="004E19A5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611" w:type="pct"/>
            <w:tcBorders>
              <w:left w:val="single" w:sz="4" w:space="0" w:color="auto"/>
            </w:tcBorders>
          </w:tcPr>
          <w:p w14:paraId="2F2463FA" w14:textId="77777777" w:rsidR="00A03204" w:rsidRPr="00663C92" w:rsidRDefault="00A03204" w:rsidP="00A0320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 xml:space="preserve">Ethnicity: </w:t>
            </w:r>
          </w:p>
        </w:tc>
      </w:tr>
      <w:tr w:rsidR="000B3EA0" w:rsidRPr="00663C92" w14:paraId="666C1394" w14:textId="77777777" w:rsidTr="00367DCB">
        <w:tc>
          <w:tcPr>
            <w:tcW w:w="5000" w:type="pct"/>
            <w:gridSpan w:val="2"/>
          </w:tcPr>
          <w:p w14:paraId="295F124F" w14:textId="1AED2B9F" w:rsidR="000B3EA0" w:rsidRPr="00663C92" w:rsidRDefault="000B3EA0" w:rsidP="004E19A5">
            <w:pPr>
              <w:tabs>
                <w:tab w:val="left" w:pos="7395"/>
              </w:tabs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Telephone numbers</w:t>
            </w: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   </w:t>
            </w:r>
            <w:proofErr w:type="gramStart"/>
            <w:r w:rsidR="00302E0D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Home :</w:t>
            </w:r>
            <w:proofErr w:type="gramEnd"/>
            <w:r w:rsidR="00302E0D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                                                               Mobile :      </w:t>
            </w:r>
            <w:r w:rsidR="004E19A5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ab/>
            </w:r>
          </w:p>
          <w:p w14:paraId="313F59FD" w14:textId="5A87DE11" w:rsidR="004E19A5" w:rsidRPr="00663C92" w:rsidRDefault="004E19A5" w:rsidP="004E19A5">
            <w:pPr>
              <w:tabs>
                <w:tab w:val="left" w:pos="7395"/>
              </w:tabs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  <w:tr w:rsidR="000B3EA0" w:rsidRPr="00663C92" w14:paraId="0D3F312C" w14:textId="77777777" w:rsidTr="00367DCB">
        <w:tc>
          <w:tcPr>
            <w:tcW w:w="5000" w:type="pct"/>
            <w:gridSpan w:val="2"/>
          </w:tcPr>
          <w:p w14:paraId="11DC22AD" w14:textId="77777777" w:rsidR="000B3EA0" w:rsidRPr="00663C92" w:rsidRDefault="000B3EA0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 xml:space="preserve">Email address: </w:t>
            </w:r>
          </w:p>
          <w:p w14:paraId="5B37F858" w14:textId="77777777" w:rsidR="00127408" w:rsidRPr="00663C92" w:rsidRDefault="00127408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  <w:tr w:rsidR="000B3EA0" w:rsidRPr="00663C92" w14:paraId="18E69DD4" w14:textId="77777777" w:rsidTr="00367DCB">
        <w:tc>
          <w:tcPr>
            <w:tcW w:w="2389" w:type="pct"/>
          </w:tcPr>
          <w:p w14:paraId="4C4E195C" w14:textId="77777777" w:rsidR="000B3EA0" w:rsidRPr="00663C92" w:rsidRDefault="000B3EA0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Current role and length of time in post:</w:t>
            </w:r>
          </w:p>
          <w:p w14:paraId="3F4E3C43" w14:textId="77777777" w:rsidR="004E19A5" w:rsidRPr="00663C92" w:rsidRDefault="004E19A5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  <w:p w14:paraId="013AB956" w14:textId="77777777" w:rsidR="004E19A5" w:rsidRPr="00663C92" w:rsidRDefault="004E19A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2611" w:type="pct"/>
          </w:tcPr>
          <w:p w14:paraId="44E4CF04" w14:textId="77777777" w:rsidR="000B3EA0" w:rsidRPr="00663C92" w:rsidRDefault="000B3EA0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 xml:space="preserve">Work address: </w:t>
            </w:r>
          </w:p>
        </w:tc>
      </w:tr>
    </w:tbl>
    <w:p w14:paraId="624196FE" w14:textId="77777777" w:rsidR="000B3EA0" w:rsidRPr="00663C92" w:rsidRDefault="000B3EA0" w:rsidP="00BE11B4">
      <w:pPr>
        <w:rPr>
          <w:rFonts w:asciiTheme="minorHAnsi" w:eastAsia="Calibri" w:hAnsiTheme="minorHAnsi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5514"/>
      </w:tblGrid>
      <w:tr w:rsidR="000607A2" w:rsidRPr="00663C92" w14:paraId="3EC96F8C" w14:textId="77777777" w:rsidTr="000607A2">
        <w:tc>
          <w:tcPr>
            <w:tcW w:w="2363" w:type="pct"/>
          </w:tcPr>
          <w:p w14:paraId="6AC9EBE0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>First Referee</w:t>
            </w:r>
          </w:p>
          <w:p w14:paraId="2376FCB5" w14:textId="3317A671" w:rsidR="000607A2" w:rsidRPr="00663C92" w:rsidRDefault="00302E0D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>This should be your current employer.</w:t>
            </w:r>
          </w:p>
          <w:p w14:paraId="26C9641A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37" w:type="pct"/>
          </w:tcPr>
          <w:p w14:paraId="171203B4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>Second Referee</w:t>
            </w:r>
          </w:p>
          <w:p w14:paraId="02838CF0" w14:textId="38B2FF6E" w:rsidR="000607A2" w:rsidRPr="00663C92" w:rsidRDefault="008234D7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This can be a previous employer or a character reference – not a friend or family member.  </w:t>
            </w:r>
          </w:p>
          <w:p w14:paraId="0BC279DB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234D7" w:rsidRPr="00663C92" w14:paraId="41D97328" w14:textId="77777777" w:rsidTr="000607A2">
        <w:tc>
          <w:tcPr>
            <w:tcW w:w="2363" w:type="pct"/>
          </w:tcPr>
          <w:p w14:paraId="1EA53E2B" w14:textId="77777777" w:rsidR="008234D7" w:rsidRDefault="008234D7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Name</w:t>
            </w:r>
          </w:p>
          <w:p w14:paraId="0878A095" w14:textId="14FAA8C5" w:rsidR="008234D7" w:rsidRPr="00663C92" w:rsidRDefault="008234D7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37" w:type="pct"/>
          </w:tcPr>
          <w:p w14:paraId="16B53C5D" w14:textId="008C70EF" w:rsidR="008234D7" w:rsidRPr="00663C92" w:rsidRDefault="008234D7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Name  </w:t>
            </w:r>
          </w:p>
        </w:tc>
      </w:tr>
      <w:tr w:rsidR="000607A2" w:rsidRPr="00663C92" w14:paraId="6569C416" w14:textId="77777777" w:rsidTr="000607A2">
        <w:tc>
          <w:tcPr>
            <w:tcW w:w="2363" w:type="pct"/>
          </w:tcPr>
          <w:p w14:paraId="50C9260A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>Position</w:t>
            </w:r>
          </w:p>
          <w:p w14:paraId="5BC9E4A2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B5503E6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37" w:type="pct"/>
          </w:tcPr>
          <w:p w14:paraId="378381B8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>Position</w:t>
            </w:r>
          </w:p>
          <w:p w14:paraId="4B1450BA" w14:textId="6D97216D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607A2" w:rsidRPr="00663C92" w14:paraId="7155A102" w14:textId="77777777" w:rsidTr="000607A2">
        <w:tc>
          <w:tcPr>
            <w:tcW w:w="2363" w:type="pct"/>
          </w:tcPr>
          <w:p w14:paraId="25947C00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>Address</w:t>
            </w:r>
          </w:p>
          <w:p w14:paraId="6A35F8DA" w14:textId="0DDECF91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2404BD0" w14:textId="37CDACC4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 xml:space="preserve">Telephone Number: </w:t>
            </w:r>
          </w:p>
        </w:tc>
        <w:tc>
          <w:tcPr>
            <w:tcW w:w="2637" w:type="pct"/>
          </w:tcPr>
          <w:p w14:paraId="27A94F31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>Address</w:t>
            </w:r>
          </w:p>
          <w:p w14:paraId="3483BF74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D5497F0" w14:textId="6869B2CB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 xml:space="preserve">Telephone Number: </w:t>
            </w:r>
          </w:p>
        </w:tc>
      </w:tr>
      <w:tr w:rsidR="000607A2" w:rsidRPr="00663C92" w14:paraId="299C55DF" w14:textId="77777777" w:rsidTr="000607A2">
        <w:trPr>
          <w:trHeight w:val="622"/>
        </w:trPr>
        <w:tc>
          <w:tcPr>
            <w:tcW w:w="2363" w:type="pct"/>
          </w:tcPr>
          <w:p w14:paraId="7D0ECD39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  <w:p w14:paraId="3BE3FB85" w14:textId="39FCFC8C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37" w:type="pct"/>
          </w:tcPr>
          <w:p w14:paraId="3434E1E0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663C92"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  <w:p w14:paraId="469DAA55" w14:textId="77777777" w:rsidR="000607A2" w:rsidRPr="00663C92" w:rsidRDefault="000607A2" w:rsidP="000607A2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1B94B6DC" w14:textId="77777777" w:rsidR="000607A2" w:rsidRPr="00663C92" w:rsidRDefault="000607A2" w:rsidP="00BE11B4">
      <w:pPr>
        <w:rPr>
          <w:rFonts w:asciiTheme="minorHAnsi" w:eastAsia="Calibri" w:hAnsiTheme="minorHAnsi" w:cstheme="minorHAnsi"/>
          <w:szCs w:val="22"/>
        </w:rPr>
      </w:pPr>
    </w:p>
    <w:p w14:paraId="3337D3AA" w14:textId="77777777" w:rsidR="000607A2" w:rsidRPr="00663C92" w:rsidRDefault="000607A2" w:rsidP="00BE11B4">
      <w:pPr>
        <w:rPr>
          <w:rFonts w:asciiTheme="minorHAnsi" w:eastAsia="Calibri" w:hAnsiTheme="minorHAnsi" w:cstheme="minorHAnsi"/>
          <w:szCs w:val="22"/>
        </w:rPr>
      </w:pPr>
    </w:p>
    <w:tbl>
      <w:tblPr>
        <w:tblStyle w:val="TableGrid"/>
        <w:tblpPr w:leftFromText="180" w:rightFromText="180" w:vertAnchor="text" w:horzAnchor="margin" w:tblpY="-29"/>
        <w:tblW w:w="5000" w:type="pct"/>
        <w:tblLook w:val="04A0" w:firstRow="1" w:lastRow="0" w:firstColumn="1" w:lastColumn="0" w:noHBand="0" w:noVBand="1"/>
      </w:tblPr>
      <w:tblGrid>
        <w:gridCol w:w="2513"/>
        <w:gridCol w:w="1855"/>
        <w:gridCol w:w="866"/>
        <w:gridCol w:w="3024"/>
        <w:gridCol w:w="2198"/>
      </w:tblGrid>
      <w:tr w:rsidR="00302E0D" w:rsidRPr="00663C92" w14:paraId="766AA7F1" w14:textId="77777777" w:rsidTr="00302E0D">
        <w:tc>
          <w:tcPr>
            <w:tcW w:w="5000" w:type="pct"/>
            <w:gridSpan w:val="5"/>
          </w:tcPr>
          <w:p w14:paraId="72F9DB9A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i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 xml:space="preserve">Educational Qualifications. </w:t>
            </w:r>
            <w:r w:rsidRPr="00663C92">
              <w:rPr>
                <w:rFonts w:asciiTheme="minorHAnsi" w:eastAsia="Calibri" w:hAnsiTheme="minorHAnsi" w:cstheme="minorHAnsi"/>
                <w:i/>
                <w:sz w:val="24"/>
                <w:szCs w:val="22"/>
              </w:rPr>
              <w:t>Please list most recent first.</w:t>
            </w:r>
          </w:p>
        </w:tc>
      </w:tr>
      <w:tr w:rsidR="00302E0D" w:rsidRPr="00663C92" w14:paraId="03130B11" w14:textId="77777777" w:rsidTr="00302E0D">
        <w:tc>
          <w:tcPr>
            <w:tcW w:w="1202" w:type="pct"/>
          </w:tcPr>
          <w:p w14:paraId="74B9B246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University / School / College – Name and Address</w:t>
            </w:r>
          </w:p>
        </w:tc>
        <w:tc>
          <w:tcPr>
            <w:tcW w:w="887" w:type="pct"/>
          </w:tcPr>
          <w:p w14:paraId="12F90CA9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Qualification achieved </w:t>
            </w:r>
          </w:p>
        </w:tc>
        <w:tc>
          <w:tcPr>
            <w:tcW w:w="414" w:type="pct"/>
          </w:tcPr>
          <w:p w14:paraId="77677227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Grade </w:t>
            </w:r>
          </w:p>
        </w:tc>
        <w:tc>
          <w:tcPr>
            <w:tcW w:w="1446" w:type="pct"/>
          </w:tcPr>
          <w:p w14:paraId="56933C4D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Subjects </w:t>
            </w:r>
          </w:p>
        </w:tc>
        <w:tc>
          <w:tcPr>
            <w:tcW w:w="1051" w:type="pct"/>
          </w:tcPr>
          <w:p w14:paraId="697D32CE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Date started and date awarded.</w:t>
            </w:r>
          </w:p>
        </w:tc>
      </w:tr>
      <w:tr w:rsidR="00302E0D" w:rsidRPr="00663C92" w14:paraId="60034367" w14:textId="77777777" w:rsidTr="00302E0D">
        <w:tc>
          <w:tcPr>
            <w:tcW w:w="1202" w:type="pct"/>
          </w:tcPr>
          <w:p w14:paraId="0C9C32D1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5F5632C6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08E6C544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887" w:type="pct"/>
          </w:tcPr>
          <w:p w14:paraId="182A891D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414" w:type="pct"/>
          </w:tcPr>
          <w:p w14:paraId="32DAD4FC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446" w:type="pct"/>
          </w:tcPr>
          <w:p w14:paraId="10298AE9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051" w:type="pct"/>
          </w:tcPr>
          <w:p w14:paraId="24C2CB70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  <w:tr w:rsidR="00302E0D" w:rsidRPr="00663C92" w14:paraId="788A41DF" w14:textId="77777777" w:rsidTr="00302E0D">
        <w:tc>
          <w:tcPr>
            <w:tcW w:w="1202" w:type="pct"/>
          </w:tcPr>
          <w:p w14:paraId="783DBDB3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3A382D2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2DEA9CC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887" w:type="pct"/>
          </w:tcPr>
          <w:p w14:paraId="1324EC86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414" w:type="pct"/>
          </w:tcPr>
          <w:p w14:paraId="0A929C5C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446" w:type="pct"/>
          </w:tcPr>
          <w:p w14:paraId="35853A6F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051" w:type="pct"/>
          </w:tcPr>
          <w:p w14:paraId="531F72F7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  <w:tr w:rsidR="00302E0D" w:rsidRPr="00663C92" w14:paraId="6A68EBB7" w14:textId="77777777" w:rsidTr="00302E0D">
        <w:tc>
          <w:tcPr>
            <w:tcW w:w="1202" w:type="pct"/>
          </w:tcPr>
          <w:p w14:paraId="6B0E078A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44418F8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37EA1DC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887" w:type="pct"/>
          </w:tcPr>
          <w:p w14:paraId="7C143E80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414" w:type="pct"/>
          </w:tcPr>
          <w:p w14:paraId="2FAE9C94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446" w:type="pct"/>
          </w:tcPr>
          <w:p w14:paraId="58B998C7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051" w:type="pct"/>
          </w:tcPr>
          <w:p w14:paraId="63270147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  <w:tr w:rsidR="00302E0D" w:rsidRPr="00663C92" w14:paraId="021071FF" w14:textId="77777777" w:rsidTr="00302E0D">
        <w:tc>
          <w:tcPr>
            <w:tcW w:w="1202" w:type="pct"/>
          </w:tcPr>
          <w:p w14:paraId="5627AD09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4B261F24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0857F00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887" w:type="pct"/>
          </w:tcPr>
          <w:p w14:paraId="6C65CB16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414" w:type="pct"/>
          </w:tcPr>
          <w:p w14:paraId="182CEBA7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446" w:type="pct"/>
          </w:tcPr>
          <w:p w14:paraId="0E59256F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051" w:type="pct"/>
          </w:tcPr>
          <w:p w14:paraId="0CFDDCE8" w14:textId="77777777" w:rsidR="00302E0D" w:rsidRPr="00663C92" w:rsidRDefault="00302E0D" w:rsidP="00302E0D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</w:tbl>
    <w:p w14:paraId="340964F6" w14:textId="77777777" w:rsidR="004E19A5" w:rsidRPr="00663C92" w:rsidRDefault="004E19A5" w:rsidP="00BE11B4">
      <w:pPr>
        <w:rPr>
          <w:rFonts w:asciiTheme="minorHAnsi" w:eastAsia="Calibri" w:hAnsiTheme="minorHAnsi" w:cstheme="minorHAns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B31C5" w:rsidRPr="00663C92" w14:paraId="767F4A0A" w14:textId="77777777" w:rsidTr="00367DCB">
        <w:tc>
          <w:tcPr>
            <w:tcW w:w="5000" w:type="pct"/>
          </w:tcPr>
          <w:p w14:paraId="585CADAA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Please list any other relevant professional qualifications or CPD.</w:t>
            </w:r>
          </w:p>
        </w:tc>
      </w:tr>
      <w:tr w:rsidR="00CB31C5" w:rsidRPr="00663C92" w14:paraId="2ED5BF8D" w14:textId="77777777" w:rsidTr="00367DCB">
        <w:tc>
          <w:tcPr>
            <w:tcW w:w="5000" w:type="pct"/>
          </w:tcPr>
          <w:p w14:paraId="0C48686F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50DB151C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FC5A225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5BEA5083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471FA128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23766721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05F3089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</w:tbl>
    <w:p w14:paraId="31C2CF46" w14:textId="77777777" w:rsidR="00B12255" w:rsidRPr="00663C92" w:rsidRDefault="00B12255" w:rsidP="00BE11B4">
      <w:pPr>
        <w:rPr>
          <w:rFonts w:asciiTheme="minorHAnsi" w:eastAsia="Calibri" w:hAnsiTheme="minorHAnsi" w:cstheme="minorHAns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28"/>
        <w:gridCol w:w="2068"/>
        <w:gridCol w:w="2068"/>
        <w:gridCol w:w="3392"/>
      </w:tblGrid>
      <w:tr w:rsidR="00CB31C5" w:rsidRPr="00663C92" w14:paraId="3FB92570" w14:textId="77777777" w:rsidTr="00367DCB">
        <w:tc>
          <w:tcPr>
            <w:tcW w:w="5000" w:type="pct"/>
            <w:gridSpan w:val="4"/>
          </w:tcPr>
          <w:p w14:paraId="19968D58" w14:textId="1CA3955C" w:rsidR="00CB31C5" w:rsidRPr="00663C92" w:rsidRDefault="00CB31C5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 xml:space="preserve">Employment History. </w:t>
            </w:r>
            <w:r w:rsidR="004E19A5" w:rsidRPr="00663C92">
              <w:rPr>
                <w:rFonts w:asciiTheme="minorHAnsi" w:eastAsia="Calibri" w:hAnsiTheme="minorHAnsi" w:cstheme="minorHAnsi"/>
                <w:i/>
                <w:sz w:val="24"/>
                <w:szCs w:val="22"/>
              </w:rPr>
              <w:t>Please list most recent first.</w:t>
            </w:r>
          </w:p>
        </w:tc>
      </w:tr>
      <w:tr w:rsidR="00CB31C5" w:rsidRPr="00663C92" w14:paraId="040A5F52" w14:textId="77777777" w:rsidTr="00367DCB">
        <w:tc>
          <w:tcPr>
            <w:tcW w:w="1400" w:type="pct"/>
          </w:tcPr>
          <w:p w14:paraId="3CDE0391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Employer’s name and address</w:t>
            </w:r>
          </w:p>
        </w:tc>
        <w:tc>
          <w:tcPr>
            <w:tcW w:w="989" w:type="pct"/>
          </w:tcPr>
          <w:p w14:paraId="2C3BAF43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Dates from and to</w:t>
            </w:r>
          </w:p>
        </w:tc>
        <w:tc>
          <w:tcPr>
            <w:tcW w:w="989" w:type="pct"/>
          </w:tcPr>
          <w:p w14:paraId="08BF722A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Position held</w:t>
            </w:r>
          </w:p>
        </w:tc>
        <w:tc>
          <w:tcPr>
            <w:tcW w:w="1621" w:type="pct"/>
          </w:tcPr>
          <w:p w14:paraId="338B5A0C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Brief outline of duties </w:t>
            </w:r>
          </w:p>
        </w:tc>
      </w:tr>
      <w:tr w:rsidR="00CB31C5" w:rsidRPr="00663C92" w14:paraId="1B8D3383" w14:textId="77777777" w:rsidTr="00367DCB">
        <w:tc>
          <w:tcPr>
            <w:tcW w:w="1400" w:type="pct"/>
          </w:tcPr>
          <w:p w14:paraId="1CF781EA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5E3FBF87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4EA38FDC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3D2C163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751E454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BB163FA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0274D50F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46FFFED3" w14:textId="77777777" w:rsidR="004E19A5" w:rsidRDefault="004E19A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525CA7CD" w14:textId="77777777" w:rsidR="008234D7" w:rsidRDefault="008234D7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C219D8E" w14:textId="77777777" w:rsidR="008234D7" w:rsidRDefault="008234D7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0B0D50B" w14:textId="77777777" w:rsidR="008234D7" w:rsidRDefault="008234D7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3FDD0FEA" w14:textId="77777777" w:rsidR="008234D7" w:rsidRPr="00663C92" w:rsidRDefault="008234D7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989" w:type="pct"/>
          </w:tcPr>
          <w:p w14:paraId="1EB84A25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989" w:type="pct"/>
          </w:tcPr>
          <w:p w14:paraId="1F012185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1621" w:type="pct"/>
          </w:tcPr>
          <w:p w14:paraId="096FA803" w14:textId="77777777" w:rsidR="00CB31C5" w:rsidRPr="00663C92" w:rsidRDefault="00CB31C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</w:tbl>
    <w:p w14:paraId="12FDF9D1" w14:textId="77777777" w:rsidR="008F0309" w:rsidRPr="00663C92" w:rsidRDefault="008F0309" w:rsidP="00BE11B4">
      <w:pPr>
        <w:rPr>
          <w:rFonts w:asciiTheme="minorHAnsi" w:eastAsia="Calibri" w:hAnsiTheme="minorHAnsi" w:cstheme="minorHAnsi"/>
          <w:szCs w:val="22"/>
        </w:rPr>
      </w:pPr>
    </w:p>
    <w:p w14:paraId="34657682" w14:textId="77777777" w:rsidR="008F0309" w:rsidRPr="00663C92" w:rsidRDefault="008F0309" w:rsidP="00BE11B4">
      <w:pPr>
        <w:rPr>
          <w:rFonts w:asciiTheme="minorHAnsi" w:eastAsia="Calibri" w:hAnsiTheme="minorHAnsi" w:cstheme="minorHAnsi"/>
          <w:szCs w:val="22"/>
        </w:rPr>
      </w:pPr>
    </w:p>
    <w:p w14:paraId="5C2D6F67" w14:textId="77777777" w:rsidR="000607A2" w:rsidRPr="00663C92" w:rsidRDefault="000607A2" w:rsidP="00BE11B4">
      <w:pPr>
        <w:rPr>
          <w:rFonts w:asciiTheme="minorHAnsi" w:eastAsia="Calibri" w:hAnsiTheme="minorHAnsi" w:cstheme="minorHAnsi"/>
          <w:szCs w:val="22"/>
        </w:rPr>
      </w:pPr>
    </w:p>
    <w:p w14:paraId="5FA2D5D2" w14:textId="77777777" w:rsidR="004D5FDA" w:rsidRPr="00663C92" w:rsidRDefault="004D5FDA" w:rsidP="00BE11B4">
      <w:pPr>
        <w:rPr>
          <w:rFonts w:asciiTheme="minorHAnsi" w:eastAsia="Calibri" w:hAnsiTheme="minorHAnsi" w:cstheme="minorHAns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F537F" w:rsidRPr="00663C92" w14:paraId="546B306E" w14:textId="77777777" w:rsidTr="00367DCB">
        <w:tc>
          <w:tcPr>
            <w:tcW w:w="5000" w:type="pct"/>
          </w:tcPr>
          <w:p w14:paraId="2247B548" w14:textId="77777777" w:rsidR="001F537F" w:rsidRDefault="001F537F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lastRenderedPageBreak/>
              <w:t xml:space="preserve">How did you hear about this course? </w:t>
            </w:r>
          </w:p>
          <w:p w14:paraId="338019D1" w14:textId="22D5FC10" w:rsidR="008234D7" w:rsidRPr="00663C92" w:rsidRDefault="008234D7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1F537F" w:rsidRPr="00663C92" w14:paraId="096E533B" w14:textId="77777777" w:rsidTr="00367DCB">
        <w:tc>
          <w:tcPr>
            <w:tcW w:w="5000" w:type="pct"/>
          </w:tcPr>
          <w:p w14:paraId="4934254C" w14:textId="2ED975DE" w:rsidR="001F537F" w:rsidRPr="00C305FE" w:rsidRDefault="009B71BD" w:rsidP="00BE11B4">
            <w:pPr>
              <w:rPr>
                <w:rFonts w:asciiTheme="minorHAnsi" w:eastAsia="Calibri" w:hAnsiTheme="minorHAnsi" w:cstheme="minorHAnsi"/>
                <w:bCs/>
                <w:sz w:val="24"/>
                <w:szCs w:val="22"/>
              </w:rPr>
            </w:pPr>
            <w:r w:rsidRPr="00C305FE">
              <w:rPr>
                <w:rFonts w:asciiTheme="minorHAnsi" w:eastAsia="Calibri" w:hAnsiTheme="minorHAnsi" w:cstheme="minorHAnsi"/>
                <w:bCs/>
                <w:sz w:val="24"/>
                <w:szCs w:val="22"/>
              </w:rPr>
              <w:t xml:space="preserve">Social media / word of mouth/ online search / publication by an EPT / </w:t>
            </w:r>
            <w:r w:rsidR="00C305FE" w:rsidRPr="00C305FE">
              <w:rPr>
                <w:rFonts w:asciiTheme="minorHAnsi" w:eastAsia="Calibri" w:hAnsiTheme="minorHAnsi" w:cstheme="minorHAnsi"/>
                <w:bCs/>
                <w:sz w:val="24"/>
                <w:szCs w:val="22"/>
              </w:rPr>
              <w:t>UKCP website/ other – please describe ……………………………………</w:t>
            </w:r>
          </w:p>
          <w:p w14:paraId="0B20EE9A" w14:textId="7087A1A2" w:rsidR="00AA51EE" w:rsidRPr="00663C92" w:rsidRDefault="00AA51EE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</w:tbl>
    <w:p w14:paraId="687BA445" w14:textId="77777777" w:rsidR="008F0309" w:rsidRPr="00663C92" w:rsidRDefault="008F0309" w:rsidP="00BE11B4">
      <w:pPr>
        <w:rPr>
          <w:rFonts w:asciiTheme="minorHAnsi" w:eastAsia="Calibri" w:hAnsiTheme="minorHAnsi" w:cstheme="minorHAns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26B05" w:rsidRPr="00663C92" w14:paraId="1513F9B8" w14:textId="77777777" w:rsidTr="00367DCB">
        <w:tc>
          <w:tcPr>
            <w:tcW w:w="5000" w:type="pct"/>
          </w:tcPr>
          <w:p w14:paraId="2C86AEF1" w14:textId="77777777" w:rsidR="00663C92" w:rsidRPr="00FC4C76" w:rsidRDefault="00026B05" w:rsidP="00663C92">
            <w:pPr>
              <w:rPr>
                <w:rFonts w:asciiTheme="minorHAnsi" w:eastAsia="Calibri" w:hAnsiTheme="minorHAnsi" w:cstheme="minorHAnsi"/>
                <w:b/>
                <w:sz w:val="28"/>
              </w:rPr>
            </w:pPr>
            <w:r w:rsidRPr="00FC4C76">
              <w:rPr>
                <w:rFonts w:asciiTheme="minorHAnsi" w:eastAsia="Calibri" w:hAnsiTheme="minorHAnsi" w:cstheme="minorHAnsi"/>
                <w:b/>
                <w:sz w:val="28"/>
              </w:rPr>
              <w:t>Will your present commitments allow you sufficient time to do the course?</w:t>
            </w:r>
          </w:p>
          <w:p w14:paraId="5E0DD62C" w14:textId="4E15B3F6" w:rsidR="003D7A13" w:rsidRPr="00FE4BDD" w:rsidRDefault="00FE4BDD" w:rsidP="00663C92">
            <w:pPr>
              <w:pStyle w:val="font8"/>
              <w:snapToGrid w:val="0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FE4BDD">
              <w:rPr>
                <w:rFonts w:asciiTheme="minorHAnsi" w:hAnsiTheme="minorHAnsi" w:cstheme="minorHAnsi"/>
                <w:b/>
                <w:bCs/>
              </w:rPr>
              <w:t xml:space="preserve">The learning </w:t>
            </w:r>
            <w:proofErr w:type="gramStart"/>
            <w:r w:rsidRPr="00FE4BDD">
              <w:rPr>
                <w:rFonts w:asciiTheme="minorHAnsi" w:hAnsiTheme="minorHAnsi" w:cstheme="minorHAnsi"/>
                <w:b/>
                <w:bCs/>
              </w:rPr>
              <w:t>programme</w:t>
            </w:r>
            <w:proofErr w:type="gramEnd"/>
            <w:r w:rsidRPr="00FE4BD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E75DC79" w14:textId="77777777" w:rsidR="003D7A13" w:rsidRPr="00FE4BDD" w:rsidRDefault="003D7A13" w:rsidP="003D7A13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FE4BDD">
              <w:rPr>
                <w:rFonts w:asciiTheme="minorHAnsi" w:eastAsia="Calibri" w:hAnsiTheme="minorHAnsi" w:cstheme="minorHAnsi"/>
                <w:b/>
                <w:bCs/>
                <w:sz w:val="24"/>
                <w:szCs w:val="22"/>
              </w:rPr>
              <w:t>Year 1</w:t>
            </w:r>
            <w:r w:rsidRPr="00FE4BD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is delivered online apart from 1x Saturday in June 2025</w:t>
            </w:r>
          </w:p>
          <w:p w14:paraId="110F1C7C" w14:textId="2B846158" w:rsidR="003D7A13" w:rsidRPr="00FE4BDD" w:rsidRDefault="003D7A13" w:rsidP="003D7A13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FE4BDD">
              <w:rPr>
                <w:rFonts w:asciiTheme="minorHAnsi" w:eastAsia="Calibri" w:hAnsiTheme="minorHAnsi" w:cstheme="minorHAnsi"/>
                <w:b/>
                <w:bCs/>
                <w:sz w:val="24"/>
                <w:szCs w:val="22"/>
              </w:rPr>
              <w:t>Years 2-4</w:t>
            </w:r>
            <w:r w:rsidRPr="00FE4BD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will be delivered in person at our training venue in Hackney, London. </w:t>
            </w:r>
            <w:hyperlink r:id="rId13" w:history="1">
              <w:r w:rsidRPr="00FE4BDD">
                <w:rPr>
                  <w:rStyle w:val="Hyperlink"/>
                  <w:sz w:val="20"/>
                  <w:szCs w:val="22"/>
                </w:rPr>
                <w:t>Shoreditch Trust | Pitfield Street Civic Hub</w:t>
              </w:r>
            </w:hyperlink>
            <w:r w:rsidRPr="00FE4BDD">
              <w:rPr>
                <w:sz w:val="20"/>
                <w:szCs w:val="22"/>
              </w:rPr>
              <w:t xml:space="preserve"> </w:t>
            </w:r>
            <w:r w:rsidRPr="00FE4BD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Thursday nights of term time </w:t>
            </w:r>
            <w:proofErr w:type="gramStart"/>
            <w:r w:rsidRPr="00FE4BD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+ </w:t>
            </w:r>
            <w:r w:rsidR="00FE4BDD" w:rsidRPr="00FE4BD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</w:t>
            </w:r>
            <w:r w:rsidR="008548B5">
              <w:rPr>
                <w:rFonts w:asciiTheme="minorHAnsi" w:eastAsia="Calibri" w:hAnsiTheme="minorHAnsi" w:cstheme="minorHAnsi"/>
                <w:sz w:val="24"/>
                <w:szCs w:val="22"/>
              </w:rPr>
              <w:t>minimum</w:t>
            </w:r>
            <w:proofErr w:type="gramEnd"/>
            <w:r w:rsidR="008548B5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of 6x</w:t>
            </w:r>
            <w:r w:rsidRPr="00FE4BD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Saturdays per year</w:t>
            </w:r>
          </w:p>
          <w:p w14:paraId="09B735DD" w14:textId="75655A53" w:rsidR="00FE4BDD" w:rsidRDefault="00FE4BDD" w:rsidP="003D7A1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2"/>
              </w:rPr>
            </w:pPr>
            <w:r w:rsidRPr="00FE4BDD">
              <w:rPr>
                <w:rFonts w:asciiTheme="minorHAnsi" w:eastAsia="Calibri" w:hAnsiTheme="minorHAnsi" w:cstheme="minorHAnsi"/>
                <w:b/>
                <w:bCs/>
                <w:sz w:val="24"/>
                <w:szCs w:val="22"/>
              </w:rPr>
              <w:t xml:space="preserve">Personal psychotherapy  </w:t>
            </w:r>
          </w:p>
          <w:p w14:paraId="6FD03720" w14:textId="363AF4AD" w:rsidR="00FE4BDD" w:rsidRDefault="00FE4BDD" w:rsidP="003D7A13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1 </w:t>
            </w:r>
            <w:proofErr w:type="gramStart"/>
            <w:r>
              <w:rPr>
                <w:rFonts w:asciiTheme="minorHAnsi" w:eastAsia="Calibri" w:hAnsiTheme="minorHAnsi" w:cstheme="minorHAnsi"/>
                <w:sz w:val="24"/>
                <w:szCs w:val="22"/>
              </w:rPr>
              <w:t>x  50</w:t>
            </w:r>
            <w:proofErr w:type="gramEnd"/>
            <w:r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minute session per week</w:t>
            </w:r>
          </w:p>
          <w:p w14:paraId="5FD25653" w14:textId="5BCE2133" w:rsidR="00FC4C76" w:rsidRPr="00FC4C76" w:rsidRDefault="00FC4C76" w:rsidP="003D7A1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2"/>
              </w:rPr>
            </w:pPr>
            <w:r w:rsidRPr="00FC4C76">
              <w:rPr>
                <w:rFonts w:asciiTheme="minorHAnsi" w:eastAsia="Calibri" w:hAnsiTheme="minorHAnsi" w:cstheme="minorHAnsi"/>
                <w:b/>
                <w:bCs/>
                <w:sz w:val="24"/>
                <w:szCs w:val="22"/>
              </w:rPr>
              <w:t>Other elements of the Adv Dip</w:t>
            </w:r>
          </w:p>
          <w:p w14:paraId="5F27CECD" w14:textId="3FD8CCCC" w:rsidR="00FC4C76" w:rsidRDefault="00FE4BDD" w:rsidP="003D7A13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From Year 2 </w:t>
            </w:r>
            <w:r w:rsidR="004916F3">
              <w:rPr>
                <w:rFonts w:asciiTheme="minorHAnsi" w:eastAsia="Calibri" w:hAnsiTheme="minorHAnsi" w:cstheme="minorHAnsi"/>
                <w:sz w:val="24"/>
                <w:szCs w:val="22"/>
              </w:rPr>
              <w:t>– 1 x day for clinical placement</w:t>
            </w:r>
            <w:r w:rsidR="00FC4C76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+ 1 hour per week for Clinical Supervision</w:t>
            </w:r>
            <w:r w:rsidR="004916F3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</w:t>
            </w:r>
          </w:p>
          <w:p w14:paraId="1E07255B" w14:textId="0DDC8004" w:rsidR="00FE4BDD" w:rsidRPr="00FE4BDD" w:rsidRDefault="004916F3" w:rsidP="003D7A13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1 hour per week for infant or nursery observation. </w:t>
            </w:r>
          </w:p>
          <w:p w14:paraId="6A59E0DA" w14:textId="57793CBE" w:rsidR="00FE4BDD" w:rsidRPr="003D7A13" w:rsidRDefault="00FE4BDD" w:rsidP="003D7A13"/>
        </w:tc>
      </w:tr>
      <w:tr w:rsidR="00026B05" w:rsidRPr="00663C92" w14:paraId="79C11BE3" w14:textId="77777777" w:rsidTr="00367DCB">
        <w:tc>
          <w:tcPr>
            <w:tcW w:w="5000" w:type="pct"/>
          </w:tcPr>
          <w:p w14:paraId="6ACC1E7B" w14:textId="12EF8DC1" w:rsidR="004E19A5" w:rsidRDefault="008548B5" w:rsidP="00663C92">
            <w:pPr>
              <w:contextualSpacing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Yes / No </w:t>
            </w:r>
          </w:p>
          <w:p w14:paraId="0B3134BE" w14:textId="77777777" w:rsidR="00FC4C76" w:rsidRPr="00663C92" w:rsidRDefault="00FC4C76" w:rsidP="00663C92">
            <w:pPr>
              <w:contextualSpacing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</w:tbl>
    <w:p w14:paraId="0057BC85" w14:textId="77777777" w:rsidR="008F0309" w:rsidRPr="00663C92" w:rsidRDefault="008F0309" w:rsidP="00BE11B4">
      <w:pPr>
        <w:rPr>
          <w:rFonts w:asciiTheme="minorHAnsi" w:eastAsia="Calibri" w:hAnsiTheme="minorHAnsi" w:cstheme="minorHAns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026B05" w:rsidRPr="00663C92" w14:paraId="50A30974" w14:textId="77777777" w:rsidTr="00367DCB">
        <w:tc>
          <w:tcPr>
            <w:tcW w:w="5000" w:type="pct"/>
          </w:tcPr>
          <w:p w14:paraId="40E7E0E8" w14:textId="49351B99" w:rsidR="00026B05" w:rsidRPr="00663C92" w:rsidRDefault="00026B05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How do you plan to meet the costs of the course?</w:t>
            </w:r>
          </w:p>
          <w:p w14:paraId="22F43E0D" w14:textId="25E6B588" w:rsidR="00663C92" w:rsidRDefault="00302E0D" w:rsidP="00663C92">
            <w:pPr>
              <w:pStyle w:val="NoSpacing"/>
              <w:rPr>
                <w:rFonts w:cstheme="minorHAnsi"/>
              </w:rPr>
            </w:pPr>
            <w:r w:rsidRPr="00663C92">
              <w:rPr>
                <w:rFonts w:cstheme="minorHAnsi"/>
                <w:b/>
                <w:bCs/>
              </w:rPr>
              <w:t xml:space="preserve">Tuition fees: </w:t>
            </w:r>
            <w:r w:rsidRPr="00663C92">
              <w:rPr>
                <w:rFonts w:cstheme="minorHAnsi"/>
              </w:rPr>
              <w:t>£</w:t>
            </w:r>
            <w:r w:rsidR="00745FC5">
              <w:rPr>
                <w:rFonts w:cstheme="minorHAnsi"/>
              </w:rPr>
              <w:t xml:space="preserve">4397 </w:t>
            </w:r>
            <w:r w:rsidRPr="00663C92">
              <w:rPr>
                <w:rFonts w:cstheme="minorHAnsi"/>
              </w:rPr>
              <w:t xml:space="preserve">per year </w:t>
            </w:r>
            <w:r w:rsidR="004547D6">
              <w:rPr>
                <w:rFonts w:cstheme="minorHAnsi"/>
              </w:rPr>
              <w:t xml:space="preserve">  NB: A non-refundable deposit of £1000 is payable within 28 days of a place to study being offered. </w:t>
            </w:r>
          </w:p>
          <w:p w14:paraId="0C31C5AB" w14:textId="6C78E2CC" w:rsidR="00663C92" w:rsidRDefault="00663C92" w:rsidP="00663C92">
            <w:pPr>
              <w:pStyle w:val="NoSpacing"/>
              <w:rPr>
                <w:rFonts w:cstheme="minorHAnsi"/>
              </w:rPr>
            </w:pPr>
          </w:p>
          <w:p w14:paraId="5D1BC4C9" w14:textId="59AE134E" w:rsidR="00663C92" w:rsidRPr="00663C92" w:rsidRDefault="00663C92" w:rsidP="00663C92">
            <w:pPr>
              <w:pStyle w:val="NoSpacing"/>
              <w:rPr>
                <w:rFonts w:cstheme="minorHAnsi"/>
                <w:b/>
                <w:bCs/>
                <w:color w:val="000000"/>
              </w:rPr>
            </w:pPr>
            <w:r w:rsidRPr="00663C92">
              <w:rPr>
                <w:rFonts w:cstheme="minorHAnsi"/>
                <w:b/>
                <w:bCs/>
                <w:color w:val="000000"/>
              </w:rPr>
              <w:t xml:space="preserve">Additional expected expenditure: 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14:paraId="3EC91A5E" w14:textId="0C369EF8" w:rsidR="00663C92" w:rsidRPr="00663C92" w:rsidRDefault="00C76ED6" w:rsidP="00745FC5">
            <w:pPr>
              <w:pStyle w:val="NoSpacing"/>
              <w:rPr>
                <w:rFonts w:cstheme="minorHAnsi"/>
                <w:b/>
                <w:bCs/>
                <w:sz w:val="10"/>
                <w:szCs w:val="10"/>
              </w:rPr>
            </w:pPr>
            <w:r w:rsidRPr="00663C92">
              <w:rPr>
                <w:rFonts w:cstheme="minorHAnsi"/>
                <w:b/>
                <w:bCs/>
                <w:sz w:val="20"/>
                <w:szCs w:val="20"/>
              </w:rPr>
              <w:t>Personal Psychotherapy</w:t>
            </w:r>
            <w:r w:rsidRPr="00663C92">
              <w:rPr>
                <w:rFonts w:cstheme="minorHAnsi"/>
                <w:sz w:val="20"/>
                <w:szCs w:val="20"/>
              </w:rPr>
              <w:t xml:space="preserve"> –once a </w:t>
            </w:r>
            <w:proofErr w:type="gramStart"/>
            <w:r w:rsidRPr="00663C92">
              <w:rPr>
                <w:rFonts w:cstheme="minorHAnsi"/>
                <w:sz w:val="20"/>
                <w:szCs w:val="20"/>
              </w:rPr>
              <w:t xml:space="preserve">week </w:t>
            </w:r>
            <w:r w:rsidR="00B448D9">
              <w:rPr>
                <w:rFonts w:cstheme="minorHAnsi"/>
                <w:sz w:val="20"/>
                <w:szCs w:val="20"/>
              </w:rPr>
              <w:t xml:space="preserve"> x</w:t>
            </w:r>
            <w:proofErr w:type="gramEnd"/>
            <w:r w:rsidR="003D780C">
              <w:rPr>
                <w:rFonts w:cstheme="minorHAnsi"/>
                <w:sz w:val="20"/>
                <w:szCs w:val="20"/>
              </w:rPr>
              <w:t xml:space="preserve">40 hours </w:t>
            </w:r>
            <w:r w:rsidR="00B448D9">
              <w:rPr>
                <w:rFonts w:cstheme="minorHAnsi"/>
                <w:sz w:val="20"/>
                <w:szCs w:val="20"/>
              </w:rPr>
              <w:t xml:space="preserve"> per</w:t>
            </w:r>
            <w:r w:rsidR="003D780C">
              <w:rPr>
                <w:rFonts w:cstheme="minorHAnsi"/>
                <w:sz w:val="20"/>
                <w:szCs w:val="20"/>
              </w:rPr>
              <w:t xml:space="preserve"> year for 4 years</w:t>
            </w:r>
            <w:r w:rsidR="00745FC5">
              <w:rPr>
                <w:rFonts w:cstheme="minorHAnsi"/>
                <w:sz w:val="20"/>
                <w:szCs w:val="20"/>
              </w:rPr>
              <w:t>=</w:t>
            </w:r>
            <w:r w:rsidR="003D780C">
              <w:rPr>
                <w:rFonts w:cstheme="minorHAnsi"/>
                <w:sz w:val="20"/>
                <w:szCs w:val="20"/>
              </w:rPr>
              <w:t xml:space="preserve"> 160 hours in total.</w:t>
            </w:r>
            <w:r w:rsidRPr="00663C92">
              <w:rPr>
                <w:rFonts w:cstheme="minorHAnsi"/>
                <w:sz w:val="20"/>
                <w:szCs w:val="20"/>
              </w:rPr>
              <w:t xml:space="preserve">  Fees vary</w:t>
            </w:r>
            <w:r w:rsidR="00745FC5">
              <w:rPr>
                <w:rFonts w:cstheme="minorHAnsi"/>
                <w:sz w:val="20"/>
                <w:szCs w:val="20"/>
              </w:rPr>
              <w:t xml:space="preserve">, paid directly to your therapist. </w:t>
            </w:r>
          </w:p>
          <w:p w14:paraId="1DDA9518" w14:textId="77940417" w:rsidR="00663C92" w:rsidRDefault="00C76ED6" w:rsidP="00F078B9">
            <w:pPr>
              <w:pStyle w:val="font8"/>
              <w:spacing w:before="0" w:beforeAutospacing="0" w:after="0" w:afterAutospacing="0"/>
              <w:contextualSpacing/>
              <w:rPr>
                <w:rFonts w:cstheme="minorHAnsi"/>
                <w:sz w:val="20"/>
                <w:szCs w:val="20"/>
              </w:rPr>
            </w:pPr>
            <w:r w:rsidRPr="00663C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475AD5" w:rsidRPr="00663C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linical supervision</w:t>
            </w:r>
            <w:r w:rsidR="00475AD5" w:rsidRPr="00663C92">
              <w:rPr>
                <w:rFonts w:asciiTheme="minorHAnsi" w:hAnsiTheme="minorHAnsi" w:cstheme="minorHAnsi"/>
                <w:sz w:val="20"/>
                <w:szCs w:val="20"/>
              </w:rPr>
              <w:t xml:space="preserve"> with a Caspari EPT </w:t>
            </w:r>
            <w:r w:rsidR="00F078B9">
              <w:rPr>
                <w:rFonts w:asciiTheme="minorHAnsi" w:hAnsiTheme="minorHAnsi" w:cstheme="minorHAnsi"/>
                <w:sz w:val="20"/>
                <w:szCs w:val="20"/>
              </w:rPr>
              <w:t>x1 per</w:t>
            </w:r>
            <w:r w:rsidR="00475AD5" w:rsidRPr="00663C92">
              <w:rPr>
                <w:rFonts w:asciiTheme="minorHAnsi" w:hAnsiTheme="minorHAnsi" w:cstheme="minorHAnsi"/>
                <w:sz w:val="20"/>
                <w:szCs w:val="20"/>
              </w:rPr>
              <w:t xml:space="preserve"> week</w:t>
            </w:r>
            <w:r w:rsidR="00852191">
              <w:rPr>
                <w:rFonts w:asciiTheme="minorHAnsi" w:hAnsiTheme="minorHAnsi" w:cstheme="minorHAnsi"/>
                <w:sz w:val="20"/>
                <w:szCs w:val="20"/>
              </w:rPr>
              <w:t xml:space="preserve"> of term time</w:t>
            </w:r>
            <w:r w:rsidR="00F078B9">
              <w:rPr>
                <w:rFonts w:asciiTheme="minorHAnsi" w:hAnsiTheme="minorHAnsi" w:cstheme="minorHAnsi"/>
                <w:sz w:val="20"/>
                <w:szCs w:val="20"/>
              </w:rPr>
              <w:t xml:space="preserve"> @ £40 per session</w:t>
            </w:r>
            <w:r w:rsidR="00475AD5" w:rsidRPr="00663C92">
              <w:rPr>
                <w:rFonts w:asciiTheme="minorHAnsi" w:hAnsiTheme="minorHAnsi" w:cstheme="minorHAnsi"/>
                <w:sz w:val="20"/>
                <w:szCs w:val="20"/>
              </w:rPr>
              <w:t xml:space="preserve"> for the duration of the </w:t>
            </w:r>
            <w:r w:rsidR="00127408" w:rsidRPr="00663C92">
              <w:rPr>
                <w:rFonts w:asciiTheme="minorHAnsi" w:hAnsiTheme="minorHAnsi" w:cstheme="minorHAnsi"/>
                <w:sz w:val="20"/>
                <w:szCs w:val="20"/>
              </w:rPr>
              <w:t xml:space="preserve">training </w:t>
            </w:r>
            <w:r w:rsidR="00475AD5" w:rsidRPr="00663C92">
              <w:rPr>
                <w:rFonts w:asciiTheme="minorHAnsi" w:hAnsiTheme="minorHAnsi" w:cstheme="minorHAnsi"/>
                <w:sz w:val="20"/>
                <w:szCs w:val="20"/>
              </w:rPr>
              <w:t>placement</w:t>
            </w:r>
            <w:r w:rsidR="00127408" w:rsidRPr="00663C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2E0D" w:rsidRPr="00663C92">
              <w:rPr>
                <w:rFonts w:asciiTheme="minorHAnsi" w:hAnsiTheme="minorHAnsi" w:cstheme="minorHAnsi"/>
                <w:sz w:val="20"/>
                <w:szCs w:val="20"/>
              </w:rPr>
              <w:t xml:space="preserve">(3 academic years) and until </w:t>
            </w:r>
            <w:r w:rsidRPr="00663C92">
              <w:rPr>
                <w:rFonts w:asciiTheme="minorHAnsi" w:hAnsiTheme="minorHAnsi" w:cstheme="minorHAnsi"/>
                <w:sz w:val="20"/>
                <w:szCs w:val="20"/>
              </w:rPr>
              <w:t xml:space="preserve">UKCP </w:t>
            </w:r>
            <w:r w:rsidR="00302E0D" w:rsidRPr="00663C92">
              <w:rPr>
                <w:rFonts w:asciiTheme="minorHAnsi" w:hAnsiTheme="minorHAnsi" w:cstheme="minorHAnsi"/>
                <w:sz w:val="20"/>
                <w:szCs w:val="20"/>
              </w:rPr>
              <w:t xml:space="preserve">requirements have been met. </w:t>
            </w:r>
            <w:r w:rsidR="00475AD5" w:rsidRPr="00663C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0F43B1" w14:textId="77777777" w:rsidR="00F078B9" w:rsidRPr="00663C92" w:rsidRDefault="00F078B9" w:rsidP="00F078B9">
            <w:pPr>
              <w:pStyle w:val="font8"/>
              <w:spacing w:before="0" w:beforeAutospacing="0" w:after="0" w:afterAutospacing="0"/>
              <w:contextualSpacing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7CCD54F3" w14:textId="061886DF" w:rsidR="00C76ED6" w:rsidRPr="00663C92" w:rsidRDefault="00C76ED6" w:rsidP="00663C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63C92">
              <w:rPr>
                <w:rFonts w:cstheme="minorHAnsi"/>
                <w:b/>
                <w:bCs/>
                <w:sz w:val="20"/>
                <w:szCs w:val="20"/>
              </w:rPr>
              <w:t>Other annual costs</w:t>
            </w:r>
            <w:r w:rsidRPr="00663C92">
              <w:rPr>
                <w:rFonts w:cstheme="minorHAnsi"/>
                <w:sz w:val="20"/>
                <w:szCs w:val="20"/>
              </w:rPr>
              <w:t xml:space="preserve"> whilst on training placement</w:t>
            </w:r>
            <w:r w:rsidR="00663C92" w:rsidRPr="00663C92">
              <w:rPr>
                <w:rFonts w:cstheme="minorHAnsi"/>
                <w:sz w:val="20"/>
                <w:szCs w:val="20"/>
              </w:rPr>
              <w:t xml:space="preserve"> included but not limited to</w:t>
            </w:r>
            <w:r w:rsidRPr="00663C92">
              <w:rPr>
                <w:rFonts w:cstheme="minorHAnsi"/>
                <w:sz w:val="20"/>
                <w:szCs w:val="20"/>
              </w:rPr>
              <w:t>:  Professional Indemnity Insurance</w:t>
            </w:r>
            <w:r w:rsidR="00A72352" w:rsidRPr="00663C92">
              <w:rPr>
                <w:rFonts w:cstheme="minorHAnsi"/>
                <w:sz w:val="20"/>
                <w:szCs w:val="20"/>
              </w:rPr>
              <w:t xml:space="preserve"> (approx. £40</w:t>
            </w:r>
            <w:proofErr w:type="gramStart"/>
            <w:r w:rsidR="00A72352" w:rsidRPr="00663C92">
              <w:rPr>
                <w:rFonts w:cstheme="minorHAnsi"/>
                <w:sz w:val="20"/>
                <w:szCs w:val="20"/>
              </w:rPr>
              <w:t>)</w:t>
            </w:r>
            <w:r w:rsidRPr="00663C9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663C92">
              <w:rPr>
                <w:rFonts w:cstheme="minorHAnsi"/>
                <w:sz w:val="20"/>
                <w:szCs w:val="20"/>
              </w:rPr>
              <w:t xml:space="preserve"> Information Commissioner Office registration (£40), DBS online update service fee (£1</w:t>
            </w:r>
            <w:r w:rsidR="003D780C">
              <w:rPr>
                <w:rFonts w:cstheme="minorHAnsi"/>
                <w:sz w:val="20"/>
                <w:szCs w:val="20"/>
              </w:rPr>
              <w:t>4).</w:t>
            </w:r>
            <w:r w:rsidRPr="00663C9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877DA2" w14:textId="77777777" w:rsidR="00663C92" w:rsidRPr="00663C92" w:rsidRDefault="00663C92" w:rsidP="00475AD5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  <w:p w14:paraId="1AABECAB" w14:textId="407DE22D" w:rsidR="00026B05" w:rsidRPr="00663C92" w:rsidRDefault="00C76ED6" w:rsidP="00302E0D">
            <w:pPr>
              <w:pStyle w:val="NoSpacing"/>
              <w:rPr>
                <w:rFonts w:cstheme="minorHAnsi"/>
              </w:rPr>
            </w:pPr>
            <w:r w:rsidRPr="00852191">
              <w:rPr>
                <w:rFonts w:cstheme="minorHAnsi"/>
                <w:b/>
                <w:bCs/>
              </w:rPr>
              <w:t xml:space="preserve">Please note </w:t>
            </w:r>
            <w:r w:rsidRPr="00852191">
              <w:rPr>
                <w:rFonts w:cstheme="minorHAnsi"/>
              </w:rPr>
              <w:t xml:space="preserve">that </w:t>
            </w:r>
            <w:r w:rsidR="00302E0D" w:rsidRPr="00852191">
              <w:rPr>
                <w:rFonts w:cstheme="minorHAnsi"/>
              </w:rPr>
              <w:t xml:space="preserve">ADV DIP trainees must </w:t>
            </w:r>
            <w:r w:rsidRPr="00852191">
              <w:rPr>
                <w:rFonts w:cstheme="minorHAnsi"/>
              </w:rPr>
              <w:t>have at</w:t>
            </w:r>
            <w:r w:rsidR="00127408" w:rsidRPr="00852191">
              <w:rPr>
                <w:rFonts w:cstheme="minorHAnsi"/>
              </w:rPr>
              <w:t xml:space="preserve"> least one day per week</w:t>
            </w:r>
            <w:r w:rsidR="00E83A40" w:rsidRPr="00852191">
              <w:rPr>
                <w:rFonts w:cstheme="minorHAnsi"/>
              </w:rPr>
              <w:t xml:space="preserve"> free</w:t>
            </w:r>
            <w:r w:rsidR="00127408" w:rsidRPr="00852191">
              <w:rPr>
                <w:rFonts w:cstheme="minorHAnsi"/>
              </w:rPr>
              <w:t xml:space="preserve"> of term time </w:t>
            </w:r>
            <w:r w:rsidRPr="00852191">
              <w:rPr>
                <w:rFonts w:cstheme="minorHAnsi"/>
              </w:rPr>
              <w:t xml:space="preserve">for </w:t>
            </w:r>
            <w:r w:rsidR="00127408" w:rsidRPr="00852191">
              <w:rPr>
                <w:rFonts w:cstheme="minorHAnsi"/>
              </w:rPr>
              <w:t>training placement.</w:t>
            </w:r>
            <w:r w:rsidR="00127408" w:rsidRPr="00663C92">
              <w:rPr>
                <w:rFonts w:cstheme="minorHAnsi"/>
              </w:rPr>
              <w:t xml:space="preserve"> </w:t>
            </w:r>
          </w:p>
        </w:tc>
      </w:tr>
      <w:tr w:rsidR="00026B05" w:rsidRPr="00663C92" w14:paraId="08D59D5B" w14:textId="77777777" w:rsidTr="00367DCB">
        <w:tc>
          <w:tcPr>
            <w:tcW w:w="5000" w:type="pct"/>
          </w:tcPr>
          <w:p w14:paraId="19AE7CDC" w14:textId="77777777" w:rsidR="00026B05" w:rsidRPr="00663C92" w:rsidRDefault="00026B0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4E6AE283" w14:textId="77777777" w:rsidR="00026B05" w:rsidRPr="00663C92" w:rsidRDefault="00026B0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58092CE" w14:textId="77777777" w:rsidR="004E19A5" w:rsidRPr="00663C92" w:rsidRDefault="004E19A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060DEDFC" w14:textId="5F6F8BAD" w:rsidR="00AA51EE" w:rsidRPr="00663C92" w:rsidRDefault="00AA51EE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554E4F5A" w14:textId="77777777" w:rsidR="00AA51EE" w:rsidRPr="00663C92" w:rsidRDefault="00AA51EE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463560F6" w14:textId="77777777" w:rsidR="00475AD5" w:rsidRPr="00663C92" w:rsidRDefault="00475AD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</w:tbl>
    <w:p w14:paraId="608CD328" w14:textId="19EBB0F1" w:rsidR="004E19A5" w:rsidRPr="00663C92" w:rsidRDefault="004E19A5" w:rsidP="00BE11B4">
      <w:pPr>
        <w:rPr>
          <w:rFonts w:asciiTheme="minorHAnsi" w:eastAsia="Calibri" w:hAnsiTheme="minorHAnsi" w:cstheme="minorHAnsi"/>
          <w:szCs w:val="22"/>
        </w:rPr>
      </w:pPr>
    </w:p>
    <w:p w14:paraId="01EFC90C" w14:textId="3591B93E" w:rsidR="00AA51EE" w:rsidRPr="00663C92" w:rsidRDefault="00AA51EE" w:rsidP="00BE11B4">
      <w:pPr>
        <w:rPr>
          <w:rFonts w:asciiTheme="minorHAnsi" w:eastAsia="Calibri" w:hAnsiTheme="minorHAnsi" w:cstheme="minorHAnsi"/>
          <w:szCs w:val="22"/>
        </w:rPr>
      </w:pPr>
    </w:p>
    <w:p w14:paraId="1B3C88AD" w14:textId="7C54156F" w:rsidR="00AA51EE" w:rsidRPr="00663C92" w:rsidRDefault="00AA51EE" w:rsidP="00BE11B4">
      <w:pPr>
        <w:rPr>
          <w:rFonts w:asciiTheme="minorHAnsi" w:eastAsia="Calibri" w:hAnsiTheme="minorHAnsi" w:cstheme="minorHAnsi"/>
          <w:szCs w:val="22"/>
        </w:rPr>
      </w:pPr>
    </w:p>
    <w:p w14:paraId="5A7ADB9D" w14:textId="384711ED" w:rsidR="00AA51EE" w:rsidRPr="00663C92" w:rsidRDefault="00AA51EE" w:rsidP="00BE11B4">
      <w:pPr>
        <w:rPr>
          <w:rFonts w:asciiTheme="minorHAnsi" w:eastAsia="Calibri" w:hAnsiTheme="minorHAnsi" w:cstheme="minorHAnsi"/>
          <w:szCs w:val="22"/>
        </w:rPr>
      </w:pPr>
    </w:p>
    <w:p w14:paraId="19878FF6" w14:textId="00AA8233" w:rsidR="00AA51EE" w:rsidRDefault="00AA51EE" w:rsidP="00BE11B4">
      <w:pPr>
        <w:rPr>
          <w:rFonts w:asciiTheme="minorHAnsi" w:eastAsia="Calibri" w:hAnsiTheme="minorHAnsi" w:cstheme="minorHAnsi"/>
          <w:szCs w:val="22"/>
        </w:rPr>
      </w:pPr>
    </w:p>
    <w:p w14:paraId="140061D8" w14:textId="77777777" w:rsidR="008548B5" w:rsidRDefault="008548B5" w:rsidP="00BE11B4">
      <w:pPr>
        <w:rPr>
          <w:rFonts w:asciiTheme="minorHAnsi" w:eastAsia="Calibri" w:hAnsiTheme="minorHAnsi" w:cstheme="minorHAnsi"/>
          <w:szCs w:val="22"/>
        </w:rPr>
      </w:pPr>
    </w:p>
    <w:p w14:paraId="064A283A" w14:textId="77777777" w:rsidR="008548B5" w:rsidRDefault="008548B5" w:rsidP="00BE11B4">
      <w:pPr>
        <w:rPr>
          <w:rFonts w:asciiTheme="minorHAnsi" w:eastAsia="Calibri" w:hAnsiTheme="minorHAnsi" w:cstheme="minorHAnsi"/>
          <w:szCs w:val="22"/>
        </w:rPr>
      </w:pPr>
    </w:p>
    <w:p w14:paraId="279FFB9A" w14:textId="77777777" w:rsidR="008548B5" w:rsidRPr="00663C92" w:rsidRDefault="008548B5" w:rsidP="00BE11B4">
      <w:pPr>
        <w:rPr>
          <w:rFonts w:asciiTheme="minorHAnsi" w:eastAsia="Calibri" w:hAnsiTheme="minorHAnsi" w:cstheme="minorHAnsi"/>
          <w:szCs w:val="22"/>
        </w:rPr>
      </w:pPr>
    </w:p>
    <w:p w14:paraId="285189FD" w14:textId="77777777" w:rsidR="00AA51EE" w:rsidRPr="00663C92" w:rsidRDefault="00AA51EE" w:rsidP="00BE11B4">
      <w:pPr>
        <w:rPr>
          <w:rFonts w:asciiTheme="minorHAnsi" w:eastAsia="Calibri" w:hAnsiTheme="minorHAnsi" w:cstheme="minorHAnsi"/>
          <w:szCs w:val="22"/>
        </w:rPr>
      </w:pPr>
    </w:p>
    <w:p w14:paraId="02C6FF29" w14:textId="77777777" w:rsidR="00AA51EE" w:rsidRPr="00663C92" w:rsidRDefault="00AA51EE" w:rsidP="00BE11B4">
      <w:pPr>
        <w:rPr>
          <w:rFonts w:asciiTheme="minorHAnsi" w:eastAsia="Calibr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2255" w:rsidRPr="00663C92" w14:paraId="27380269" w14:textId="77777777" w:rsidTr="00B12255">
        <w:tc>
          <w:tcPr>
            <w:tcW w:w="10682" w:type="dxa"/>
          </w:tcPr>
          <w:p w14:paraId="41EFB5E2" w14:textId="2F1373F6" w:rsidR="004E19A5" w:rsidRPr="00663C92" w:rsidRDefault="004E19A5" w:rsidP="0053137F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lastRenderedPageBreak/>
              <w:t>Personal Statement:</w:t>
            </w:r>
          </w:p>
          <w:p w14:paraId="4A93071E" w14:textId="78688FD9" w:rsidR="004E19A5" w:rsidRPr="00663C92" w:rsidRDefault="0053137F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Why do you want to do this course?</w:t>
            </w:r>
          </w:p>
          <w:p w14:paraId="7AA1FBED" w14:textId="77777777" w:rsidR="00A72352" w:rsidRPr="00663C92" w:rsidRDefault="00A72352" w:rsidP="00A72352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Please be as thorough as possible in your answer and include:</w:t>
            </w:r>
          </w:p>
          <w:p w14:paraId="0E7F1467" w14:textId="2E816D1E" w:rsidR="00B90C94" w:rsidRPr="00663C92" w:rsidRDefault="004E19A5" w:rsidP="00BE11B4">
            <w:pPr>
              <w:rPr>
                <w:rFonts w:asciiTheme="minorHAnsi" w:eastAsia="Calibri" w:hAnsiTheme="minorHAnsi" w:cstheme="minorHAnsi"/>
                <w:i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i/>
                <w:sz w:val="24"/>
                <w:szCs w:val="22"/>
              </w:rPr>
              <w:t>-H</w:t>
            </w:r>
            <w:r w:rsidR="00B90C94" w:rsidRPr="00663C92">
              <w:rPr>
                <w:rFonts w:asciiTheme="minorHAnsi" w:eastAsia="Calibri" w:hAnsiTheme="minorHAnsi" w:cstheme="minorHAnsi"/>
                <w:i/>
                <w:sz w:val="24"/>
                <w:szCs w:val="22"/>
              </w:rPr>
              <w:t xml:space="preserve">ow </w:t>
            </w:r>
            <w:r w:rsidR="0053137F" w:rsidRPr="00663C92">
              <w:rPr>
                <w:rFonts w:asciiTheme="minorHAnsi" w:eastAsia="Calibri" w:hAnsiTheme="minorHAnsi" w:cstheme="minorHAnsi"/>
                <w:i/>
                <w:sz w:val="24"/>
                <w:szCs w:val="22"/>
              </w:rPr>
              <w:t xml:space="preserve">have </w:t>
            </w:r>
            <w:r w:rsidR="00B90C94" w:rsidRPr="00663C92">
              <w:rPr>
                <w:rFonts w:asciiTheme="minorHAnsi" w:eastAsia="Calibri" w:hAnsiTheme="minorHAnsi" w:cstheme="minorHAnsi"/>
                <w:i/>
                <w:sz w:val="24"/>
                <w:szCs w:val="22"/>
              </w:rPr>
              <w:t>your own experiences of growing up, family life, your own education and any other experiences influe</w:t>
            </w:r>
            <w:r w:rsidRPr="00663C92">
              <w:rPr>
                <w:rFonts w:asciiTheme="minorHAnsi" w:eastAsia="Calibri" w:hAnsiTheme="minorHAnsi" w:cstheme="minorHAnsi"/>
                <w:i/>
                <w:sz w:val="24"/>
                <w:szCs w:val="22"/>
              </w:rPr>
              <w:t>nced your interest in working with children and young people whose educational, social and emotional wellbeing has been adversely affected by their life experiences?</w:t>
            </w:r>
          </w:p>
          <w:p w14:paraId="251B6680" w14:textId="3BB474CC" w:rsidR="00B90C94" w:rsidRPr="00663C92" w:rsidRDefault="004E19A5" w:rsidP="00BE11B4">
            <w:pPr>
              <w:rPr>
                <w:rFonts w:asciiTheme="minorHAnsi" w:eastAsia="Calibri" w:hAnsiTheme="minorHAnsi" w:cstheme="minorHAnsi"/>
                <w:i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i/>
                <w:sz w:val="24"/>
                <w:szCs w:val="22"/>
              </w:rPr>
              <w:t xml:space="preserve">-How you think the course will be relevant to your current role?  </w:t>
            </w:r>
          </w:p>
        </w:tc>
      </w:tr>
      <w:tr w:rsidR="00B12255" w:rsidRPr="00663C92" w14:paraId="6A729E47" w14:textId="77777777" w:rsidTr="00B12255">
        <w:tc>
          <w:tcPr>
            <w:tcW w:w="10682" w:type="dxa"/>
          </w:tcPr>
          <w:p w14:paraId="2AC13BAE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521B4B44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C234D5C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15BC492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8910282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E1A1D9B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AEE77C2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59752D02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F4C9657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38308809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38DF81A2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717CFED0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3643F20A" w14:textId="77777777" w:rsidR="00B12255" w:rsidRPr="00663C92" w:rsidRDefault="00B12255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7A930D0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0C28AD4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2254DD1B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2CB3127A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4C633452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4DB08AE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31E8BB5A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486831C1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0498C95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00A3174F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0BC1E9C0" w14:textId="77777777" w:rsidR="0053137F" w:rsidRPr="00663C92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37CC18C3" w14:textId="77777777" w:rsidR="00127408" w:rsidRPr="00663C92" w:rsidRDefault="00127408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2BDEBB78" w14:textId="77777777" w:rsidR="00127408" w:rsidRPr="00663C92" w:rsidRDefault="00127408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ACAC123" w14:textId="77777777" w:rsidR="00127408" w:rsidRPr="00663C92" w:rsidRDefault="00127408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F602DAF" w14:textId="77777777" w:rsidR="00127408" w:rsidRPr="00663C92" w:rsidRDefault="00127408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2FBB5DD" w14:textId="77777777" w:rsidR="00AA51EE" w:rsidRPr="00663C92" w:rsidRDefault="00AA51EE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7E8FBB8" w14:textId="77777777" w:rsidR="0053137F" w:rsidRDefault="0053137F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596188F9" w14:textId="77777777" w:rsidR="00F0790C" w:rsidRDefault="00F0790C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5E53B25" w14:textId="77777777" w:rsidR="00F0790C" w:rsidRDefault="00F0790C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BB97D93" w14:textId="77777777" w:rsidR="00F0790C" w:rsidRDefault="00F0790C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1B53925F" w14:textId="77777777" w:rsidR="00F0790C" w:rsidRDefault="00F0790C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0D273F2F" w14:textId="77777777" w:rsidR="00F0790C" w:rsidRDefault="00F0790C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2D907300" w14:textId="77777777" w:rsidR="00F0790C" w:rsidRDefault="00F0790C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3485F08" w14:textId="77777777" w:rsidR="00F0790C" w:rsidRPr="00663C92" w:rsidRDefault="00F0790C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</w:tbl>
    <w:p w14:paraId="46F04CBF" w14:textId="5D7C9409" w:rsidR="00BF7578" w:rsidRPr="00663C92" w:rsidRDefault="00BF7578" w:rsidP="00BE11B4">
      <w:pPr>
        <w:rPr>
          <w:rFonts w:asciiTheme="minorHAnsi" w:eastAsia="Calibri" w:hAnsiTheme="minorHAnsi" w:cstheme="minorHAnsi"/>
          <w:szCs w:val="22"/>
        </w:rPr>
      </w:pPr>
    </w:p>
    <w:p w14:paraId="0F47F251" w14:textId="77777777" w:rsidR="00AA51EE" w:rsidRPr="00663C92" w:rsidRDefault="00AA51EE" w:rsidP="00BE11B4">
      <w:pPr>
        <w:rPr>
          <w:rFonts w:asciiTheme="minorHAnsi" w:eastAsia="Calibr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2"/>
        <w:gridCol w:w="924"/>
      </w:tblGrid>
      <w:tr w:rsidR="006A473E" w:rsidRPr="00663C92" w14:paraId="19308C25" w14:textId="77777777" w:rsidTr="00A46CE3">
        <w:tc>
          <w:tcPr>
            <w:tcW w:w="9532" w:type="dxa"/>
          </w:tcPr>
          <w:p w14:paraId="3A0ADA9D" w14:textId="767D23FB" w:rsidR="006A473E" w:rsidRPr="00663C92" w:rsidRDefault="006A473E" w:rsidP="00505364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color w:val="000000" w:themeColor="text1"/>
                <w:sz w:val="24"/>
                <w:szCs w:val="22"/>
              </w:rPr>
              <w:lastRenderedPageBreak/>
              <w:t>Please tick to indicate you have read and understood.</w:t>
            </w:r>
          </w:p>
        </w:tc>
        <w:tc>
          <w:tcPr>
            <w:tcW w:w="924" w:type="dxa"/>
          </w:tcPr>
          <w:p w14:paraId="4D719366" w14:textId="78DBF42D" w:rsidR="006A473E" w:rsidRPr="00663C92" w:rsidRDefault="006A473E" w:rsidP="00505364">
            <w:pPr>
              <w:rPr>
                <w:rFonts w:asciiTheme="minorHAnsi" w:eastAsia="Calibri" w:hAnsiTheme="minorHAnsi" w:cstheme="minorHAnsi"/>
                <w:color w:val="000000" w:themeColor="text1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noProof/>
                <w:color w:val="000000" w:themeColor="text1"/>
                <w:sz w:val="24"/>
                <w:szCs w:val="22"/>
                <w:lang w:eastAsia="en-GB"/>
              </w:rPr>
              <w:drawing>
                <wp:inline distT="0" distB="0" distL="0" distR="0" wp14:anchorId="214E6473" wp14:editId="7DA21093">
                  <wp:extent cx="190500" cy="219318"/>
                  <wp:effectExtent l="0" t="0" r="0" b="9525"/>
                  <wp:docPr id="1" name="Picture 1" descr="C:\Users\Lynsey Daniels\AppData\Local\Microsoft\Windows\INetCache\IE\U75IAUVI\Ryan-Taylor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sey Daniels\AppData\Local\Microsoft\Windows\INetCache\IE\U75IAUVI\Ryan-Taylor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0" cy="21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403" w:rsidRPr="00663C92" w14:paraId="1AF3E896" w14:textId="77777777" w:rsidTr="00A46CE3">
        <w:tc>
          <w:tcPr>
            <w:tcW w:w="9532" w:type="dxa"/>
          </w:tcPr>
          <w:p w14:paraId="08648EE8" w14:textId="77777777" w:rsidR="008C5403" w:rsidRPr="00663C92" w:rsidRDefault="008C5403" w:rsidP="003A0066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32F6CE48" w14:textId="77777777" w:rsidR="00C34EB0" w:rsidRPr="00663C92" w:rsidRDefault="003A0066" w:rsidP="003A0066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I have filled in my equalities and disabilities statement and attached this to the application</w:t>
            </w:r>
            <w:r w:rsidR="00C34EB0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</w:t>
            </w:r>
          </w:p>
          <w:p w14:paraId="34767830" w14:textId="004834A8" w:rsidR="003A0066" w:rsidRPr="00663C92" w:rsidRDefault="00C34EB0" w:rsidP="003A0066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* this is anonymised and used for data analysis purposes</w:t>
            </w:r>
          </w:p>
        </w:tc>
        <w:tc>
          <w:tcPr>
            <w:tcW w:w="924" w:type="dxa"/>
          </w:tcPr>
          <w:p w14:paraId="3FEDA586" w14:textId="77777777" w:rsidR="008C5403" w:rsidRPr="00663C92" w:rsidRDefault="008C5403" w:rsidP="00D9068B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  <w:tr w:rsidR="00A72352" w:rsidRPr="00663C92" w14:paraId="2936E4BF" w14:textId="77777777" w:rsidTr="00A46CE3">
        <w:tc>
          <w:tcPr>
            <w:tcW w:w="9532" w:type="dxa"/>
          </w:tcPr>
          <w:p w14:paraId="7350B4E7" w14:textId="390BE6E3" w:rsidR="00A72352" w:rsidRPr="00663C92" w:rsidRDefault="00A72352" w:rsidP="00D9068B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  <w:p w14:paraId="6FDD7F62" w14:textId="4C2478B0" w:rsidR="00A72352" w:rsidRPr="00663C92" w:rsidRDefault="003A0066" w:rsidP="00D9068B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I understand that the information on the attached application will be shared, whe</w:t>
            </w:r>
            <w:r w:rsidR="00A46CE3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re</w:t>
            </w: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appropriate, with relevant Caspari employees, Caspari tutors and Caspari supervisors. </w:t>
            </w:r>
          </w:p>
        </w:tc>
        <w:tc>
          <w:tcPr>
            <w:tcW w:w="924" w:type="dxa"/>
          </w:tcPr>
          <w:p w14:paraId="1F6CBA61" w14:textId="77777777" w:rsidR="00A72352" w:rsidRPr="00663C92" w:rsidRDefault="00A72352" w:rsidP="00D9068B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  <w:tr w:rsidR="006A473E" w:rsidRPr="00663C92" w14:paraId="311A70F1" w14:textId="44F9F638" w:rsidTr="00A46CE3">
        <w:tc>
          <w:tcPr>
            <w:tcW w:w="9532" w:type="dxa"/>
          </w:tcPr>
          <w:p w14:paraId="7758597D" w14:textId="77777777" w:rsidR="006A473E" w:rsidRPr="00663C92" w:rsidRDefault="006A473E" w:rsidP="0050536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I confirm that I have not been dismissed from employment or any other type of work with children nor have I been refused membership of a professional body or register on the grounds of professional misconduct in the UK or abroad. </w:t>
            </w:r>
          </w:p>
          <w:p w14:paraId="47A21C09" w14:textId="7A38FD3F" w:rsidR="00A72352" w:rsidRPr="00663C92" w:rsidRDefault="00A72352" w:rsidP="0050536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924" w:type="dxa"/>
          </w:tcPr>
          <w:p w14:paraId="44679BBC" w14:textId="77777777" w:rsidR="006A473E" w:rsidRPr="00663C92" w:rsidRDefault="006A473E" w:rsidP="0050536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  <w:tr w:rsidR="006A473E" w:rsidRPr="00663C92" w14:paraId="40B8C5A9" w14:textId="792B1F4C" w:rsidTr="00A46CE3">
        <w:tc>
          <w:tcPr>
            <w:tcW w:w="9532" w:type="dxa"/>
          </w:tcPr>
          <w:p w14:paraId="35181376" w14:textId="07D74A13" w:rsidR="00627D6B" w:rsidRPr="00663C92" w:rsidRDefault="006A473E" w:rsidP="00BE11B4">
            <w:pPr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I understand that if I am invited for interview I will be required to bring</w:t>
            </w:r>
            <w:r w:rsidR="00627D6B" w:rsidRPr="00663C92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:</w:t>
            </w:r>
          </w:p>
          <w:p w14:paraId="67519325" w14:textId="11A27320" w:rsidR="00627D6B" w:rsidRPr="00663C92" w:rsidRDefault="006A473E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</w:t>
            </w:r>
            <w:r w:rsidR="00627D6B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-A</w:t>
            </w: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n enhanced DBS certificate</w:t>
            </w:r>
            <w:r w:rsidR="00127408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</w:t>
            </w: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which is not less than</w:t>
            </w:r>
            <w:r w:rsidR="00627D6B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3 years old</w:t>
            </w:r>
            <w:r w:rsidR="00127408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and / or online DBS update service details.</w:t>
            </w:r>
          </w:p>
          <w:p w14:paraId="382C0F57" w14:textId="77777777" w:rsidR="008C5403" w:rsidRPr="00663C92" w:rsidRDefault="00627D6B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- O</w:t>
            </w:r>
            <w:r w:rsidR="006A473E"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riginal certificates of my qualifications</w:t>
            </w:r>
          </w:p>
          <w:p w14:paraId="24E5E04A" w14:textId="2E36C93C" w:rsidR="008C5403" w:rsidRPr="00663C92" w:rsidRDefault="008C5403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- Details of most recent Safeguarding training; date, place obtained and level if relevant</w:t>
            </w:r>
          </w:p>
          <w:p w14:paraId="0E287262" w14:textId="51E21354" w:rsidR="006A473E" w:rsidRPr="00663C92" w:rsidRDefault="008C5403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 w:rsidRPr="00663C92">
              <w:rPr>
                <w:rFonts w:asciiTheme="minorHAnsi" w:eastAsia="Calibri" w:hAnsiTheme="minorHAnsi" w:cstheme="minorHAnsi"/>
                <w:sz w:val="24"/>
                <w:szCs w:val="22"/>
              </w:rPr>
              <w:t>- Proof of address and photo ID</w:t>
            </w:r>
          </w:p>
        </w:tc>
        <w:tc>
          <w:tcPr>
            <w:tcW w:w="924" w:type="dxa"/>
          </w:tcPr>
          <w:p w14:paraId="065CADDC" w14:textId="77777777" w:rsidR="006A473E" w:rsidRPr="00663C92" w:rsidRDefault="006A473E" w:rsidP="00BE11B4">
            <w:pPr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</w:tr>
    </w:tbl>
    <w:p w14:paraId="0B83B6BF" w14:textId="77777777" w:rsidR="00BF7578" w:rsidRPr="00663C92" w:rsidRDefault="00BF7578" w:rsidP="00BE11B4">
      <w:pPr>
        <w:rPr>
          <w:rFonts w:asciiTheme="minorHAnsi" w:eastAsia="Calibri" w:hAnsiTheme="minorHAnsi" w:cstheme="minorHAnsi"/>
          <w:szCs w:val="22"/>
        </w:rPr>
      </w:pPr>
    </w:p>
    <w:p w14:paraId="2AF9D8EB" w14:textId="77777777" w:rsidR="00BF7578" w:rsidRPr="00663C92" w:rsidRDefault="00505364" w:rsidP="00BE11B4">
      <w:pPr>
        <w:rPr>
          <w:rFonts w:asciiTheme="minorHAnsi" w:eastAsia="Calibri" w:hAnsiTheme="minorHAnsi" w:cstheme="minorHAnsi"/>
          <w:szCs w:val="22"/>
        </w:rPr>
      </w:pPr>
      <w:r w:rsidRPr="00663C92">
        <w:rPr>
          <w:rFonts w:asciiTheme="minorHAnsi" w:eastAsia="Calibri" w:hAnsiTheme="minorHAnsi" w:cstheme="minorHAnsi"/>
          <w:szCs w:val="22"/>
        </w:rPr>
        <w:t>Name:</w:t>
      </w:r>
    </w:p>
    <w:p w14:paraId="7718A0C8" w14:textId="77777777" w:rsidR="00505364" w:rsidRPr="00663C92" w:rsidRDefault="00505364" w:rsidP="00BE11B4">
      <w:pPr>
        <w:rPr>
          <w:rFonts w:asciiTheme="minorHAnsi" w:eastAsia="Calibri" w:hAnsiTheme="minorHAnsi" w:cstheme="minorHAnsi"/>
          <w:szCs w:val="22"/>
        </w:rPr>
      </w:pPr>
      <w:r w:rsidRPr="00663C92">
        <w:rPr>
          <w:rFonts w:asciiTheme="minorHAnsi" w:eastAsia="Calibri" w:hAnsiTheme="minorHAnsi" w:cstheme="minorHAnsi"/>
          <w:szCs w:val="22"/>
        </w:rPr>
        <w:t>Signature:</w:t>
      </w:r>
    </w:p>
    <w:p w14:paraId="67524CCF" w14:textId="77777777" w:rsidR="00505364" w:rsidRPr="00663C92" w:rsidRDefault="00505364" w:rsidP="00BE11B4">
      <w:pPr>
        <w:rPr>
          <w:rFonts w:asciiTheme="minorHAnsi" w:eastAsia="Calibri" w:hAnsiTheme="minorHAnsi" w:cstheme="minorHAnsi"/>
          <w:szCs w:val="22"/>
        </w:rPr>
      </w:pPr>
      <w:r w:rsidRPr="00663C92">
        <w:rPr>
          <w:rFonts w:asciiTheme="minorHAnsi" w:eastAsia="Calibri" w:hAnsiTheme="minorHAnsi" w:cstheme="minorHAnsi"/>
          <w:szCs w:val="22"/>
        </w:rPr>
        <w:t xml:space="preserve">Date: </w:t>
      </w:r>
    </w:p>
    <w:p w14:paraId="103AC871" w14:textId="77777777" w:rsidR="00CB0B2B" w:rsidRPr="00663C92" w:rsidRDefault="00CB0B2B" w:rsidP="00BE11B4">
      <w:pPr>
        <w:rPr>
          <w:rFonts w:asciiTheme="minorHAnsi" w:eastAsia="Calibri" w:hAnsiTheme="minorHAnsi" w:cstheme="minorHAnsi"/>
          <w:sz w:val="24"/>
          <w:szCs w:val="22"/>
        </w:rPr>
      </w:pPr>
    </w:p>
    <w:p w14:paraId="40B698D6" w14:textId="77777777" w:rsidR="00505364" w:rsidRPr="00663C92" w:rsidRDefault="00505364" w:rsidP="00BE11B4">
      <w:pPr>
        <w:rPr>
          <w:rFonts w:asciiTheme="minorHAnsi" w:eastAsia="Calibri" w:hAnsiTheme="minorHAnsi" w:cstheme="minorHAnsi"/>
          <w:sz w:val="24"/>
          <w:szCs w:val="22"/>
        </w:rPr>
      </w:pPr>
      <w:r w:rsidRPr="00663C92">
        <w:rPr>
          <w:rFonts w:asciiTheme="minorHAnsi" w:eastAsia="Calibri" w:hAnsiTheme="minorHAnsi" w:cstheme="minorHAnsi"/>
          <w:sz w:val="24"/>
          <w:szCs w:val="22"/>
        </w:rPr>
        <w:t>----------------------------------------------------------------------------------------------------------------------------------</w:t>
      </w:r>
    </w:p>
    <w:p w14:paraId="2CB7C81C" w14:textId="77777777" w:rsidR="00BF7578" w:rsidRPr="00663C92" w:rsidRDefault="00505364" w:rsidP="00E83A40">
      <w:pPr>
        <w:jc w:val="center"/>
        <w:rPr>
          <w:rFonts w:asciiTheme="minorHAnsi" w:eastAsia="Calibri" w:hAnsiTheme="minorHAnsi" w:cstheme="minorHAnsi"/>
          <w:b/>
          <w:sz w:val="24"/>
          <w:szCs w:val="22"/>
          <w:u w:val="single"/>
        </w:rPr>
      </w:pPr>
      <w:r w:rsidRPr="00663C92">
        <w:rPr>
          <w:rFonts w:asciiTheme="minorHAnsi" w:eastAsia="Calibri" w:hAnsiTheme="minorHAnsi" w:cstheme="minorHAnsi"/>
          <w:b/>
          <w:sz w:val="24"/>
          <w:szCs w:val="22"/>
          <w:u w:val="single"/>
        </w:rPr>
        <w:t>Caspari Office use only</w:t>
      </w:r>
    </w:p>
    <w:p w14:paraId="2184AC5F" w14:textId="77777777" w:rsidR="00505364" w:rsidRPr="00663C92" w:rsidRDefault="00505364" w:rsidP="00505364">
      <w:pPr>
        <w:jc w:val="center"/>
        <w:rPr>
          <w:rFonts w:asciiTheme="minorHAnsi" w:eastAsia="Calibri" w:hAnsiTheme="minorHAnsi" w:cstheme="minorHAnsi"/>
          <w:sz w:val="24"/>
          <w:szCs w:val="22"/>
          <w:u w:val="single"/>
        </w:rPr>
      </w:pPr>
    </w:p>
    <w:p w14:paraId="79D575F3" w14:textId="6E1C35CC" w:rsidR="00505364" w:rsidRPr="00663C92" w:rsidRDefault="00505364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  <w:r w:rsidRPr="00663C92">
        <w:rPr>
          <w:rFonts w:asciiTheme="minorHAnsi" w:eastAsia="Calibri" w:hAnsiTheme="minorHAnsi" w:cstheme="minorHAnsi"/>
          <w:b/>
          <w:sz w:val="24"/>
          <w:szCs w:val="22"/>
        </w:rPr>
        <w:t xml:space="preserve">Interview offered: Yes / No </w:t>
      </w:r>
    </w:p>
    <w:p w14:paraId="6DBC7628" w14:textId="1268EDC8" w:rsidR="00C34EB0" w:rsidRPr="00663C92" w:rsidRDefault="00C34EB0" w:rsidP="00C34EB0">
      <w:pPr>
        <w:rPr>
          <w:rFonts w:asciiTheme="minorHAnsi" w:eastAsia="Calibri" w:hAnsiTheme="minorHAnsi" w:cstheme="minorHAnsi"/>
          <w:bCs/>
          <w:sz w:val="24"/>
          <w:szCs w:val="22"/>
        </w:rPr>
      </w:pPr>
      <w:r w:rsidRPr="00663C92">
        <w:rPr>
          <w:rFonts w:asciiTheme="minorHAnsi" w:eastAsia="Calibri" w:hAnsiTheme="minorHAnsi" w:cstheme="minorHAnsi"/>
          <w:bCs/>
          <w:sz w:val="24"/>
          <w:szCs w:val="22"/>
        </w:rPr>
        <w:t>If yes - offer adaptations for the interview as required to all candidates.</w:t>
      </w:r>
    </w:p>
    <w:p w14:paraId="4D353F05" w14:textId="178B40CD" w:rsidR="003A0066" w:rsidRPr="00663C92" w:rsidRDefault="003A0066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</w:p>
    <w:p w14:paraId="0D1AE963" w14:textId="77777777" w:rsidR="00505364" w:rsidRPr="00663C92" w:rsidRDefault="00505364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</w:p>
    <w:p w14:paraId="5C78230D" w14:textId="77777777" w:rsidR="00505364" w:rsidRPr="00663C92" w:rsidRDefault="00505364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</w:p>
    <w:p w14:paraId="07E58A62" w14:textId="77777777" w:rsidR="00505364" w:rsidRPr="00663C92" w:rsidRDefault="00505364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  <w:r w:rsidRPr="00663C92">
        <w:rPr>
          <w:rFonts w:asciiTheme="minorHAnsi" w:eastAsia="Calibri" w:hAnsiTheme="minorHAnsi" w:cstheme="minorHAnsi"/>
          <w:b/>
          <w:sz w:val="24"/>
          <w:szCs w:val="22"/>
        </w:rPr>
        <w:t>Explanation for above decision:</w:t>
      </w:r>
    </w:p>
    <w:p w14:paraId="79373AE0" w14:textId="7530D2B4" w:rsidR="003A0066" w:rsidRPr="00663C92" w:rsidRDefault="003A0066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</w:p>
    <w:p w14:paraId="2841CFDE" w14:textId="3A645ACC" w:rsidR="00505364" w:rsidRPr="00663C92" w:rsidRDefault="00505364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</w:p>
    <w:p w14:paraId="71AE49CD" w14:textId="77777777" w:rsidR="00505364" w:rsidRPr="00663C92" w:rsidRDefault="00E51FD5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  <w:r w:rsidRPr="00663C92">
        <w:rPr>
          <w:rFonts w:asciiTheme="minorHAnsi" w:eastAsia="Calibri" w:hAnsiTheme="minorHAnsi" w:cstheme="minorHAnsi"/>
          <w:b/>
          <w:sz w:val="24"/>
          <w:szCs w:val="22"/>
        </w:rPr>
        <w:t xml:space="preserve">Interview date and time: </w:t>
      </w:r>
    </w:p>
    <w:p w14:paraId="50C2FB5A" w14:textId="77777777" w:rsidR="00E51FD5" w:rsidRPr="00663C92" w:rsidRDefault="00E51FD5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  <w:r w:rsidRPr="00663C92">
        <w:rPr>
          <w:rFonts w:asciiTheme="minorHAnsi" w:eastAsia="Calibri" w:hAnsiTheme="minorHAnsi" w:cstheme="minorHAnsi"/>
          <w:b/>
          <w:sz w:val="24"/>
          <w:szCs w:val="22"/>
        </w:rPr>
        <w:t>Interview panel:</w:t>
      </w:r>
    </w:p>
    <w:p w14:paraId="3C5CB3C1" w14:textId="3F804FB4" w:rsidR="00C34EB0" w:rsidRPr="00663C92" w:rsidRDefault="00C34EB0" w:rsidP="00505364">
      <w:pPr>
        <w:rPr>
          <w:rFonts w:asciiTheme="minorHAnsi" w:eastAsia="Calibri" w:hAnsiTheme="minorHAnsi" w:cstheme="minorHAnsi"/>
          <w:b/>
          <w:sz w:val="24"/>
          <w:szCs w:val="22"/>
        </w:rPr>
      </w:pPr>
    </w:p>
    <w:p w14:paraId="356735C6" w14:textId="77777777" w:rsidR="00A72352" w:rsidRPr="00663C92" w:rsidRDefault="00E51FD5" w:rsidP="00BE11B4">
      <w:pPr>
        <w:rPr>
          <w:rFonts w:asciiTheme="minorHAnsi" w:eastAsia="Calibri" w:hAnsiTheme="minorHAnsi" w:cstheme="minorHAnsi"/>
          <w:b/>
          <w:sz w:val="24"/>
          <w:szCs w:val="22"/>
        </w:rPr>
      </w:pPr>
      <w:r w:rsidRPr="00663C92">
        <w:rPr>
          <w:rFonts w:asciiTheme="minorHAnsi" w:eastAsia="Calibri" w:hAnsiTheme="minorHAnsi" w:cstheme="minorHAnsi"/>
          <w:b/>
          <w:sz w:val="24"/>
          <w:szCs w:val="22"/>
        </w:rPr>
        <w:t>Lynsey Daniels</w:t>
      </w:r>
      <w:r w:rsidR="00A72352" w:rsidRPr="00663C92">
        <w:rPr>
          <w:rFonts w:asciiTheme="minorHAnsi" w:eastAsia="Calibri" w:hAnsiTheme="minorHAnsi" w:cstheme="minorHAnsi"/>
          <w:b/>
          <w:sz w:val="24"/>
          <w:szCs w:val="22"/>
        </w:rPr>
        <w:t xml:space="preserve"> </w:t>
      </w:r>
    </w:p>
    <w:p w14:paraId="6A124683" w14:textId="35927862" w:rsidR="00BF7578" w:rsidRPr="00E83A40" w:rsidRDefault="00127408" w:rsidP="00BE11B4">
      <w:pPr>
        <w:rPr>
          <w:rFonts w:asciiTheme="minorHAnsi" w:eastAsia="Calibri" w:hAnsiTheme="minorHAnsi" w:cstheme="minorHAnsi"/>
          <w:b/>
          <w:sz w:val="24"/>
          <w:szCs w:val="22"/>
        </w:rPr>
      </w:pPr>
      <w:r w:rsidRPr="00663C92">
        <w:rPr>
          <w:rFonts w:asciiTheme="minorHAnsi" w:eastAsia="Calibri" w:hAnsiTheme="minorHAnsi" w:cstheme="minorHAnsi"/>
          <w:b/>
          <w:sz w:val="24"/>
          <w:szCs w:val="22"/>
        </w:rPr>
        <w:t xml:space="preserve">Course Director </w:t>
      </w:r>
    </w:p>
    <w:sectPr w:rsidR="00BF7578" w:rsidRPr="00E83A40" w:rsidSect="00367DC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EBB9" w14:textId="77777777" w:rsidR="001D4FFF" w:rsidRDefault="001D4FFF">
      <w:r>
        <w:separator/>
      </w:r>
    </w:p>
  </w:endnote>
  <w:endnote w:type="continuationSeparator" w:id="0">
    <w:p w14:paraId="006E2CC4" w14:textId="77777777" w:rsidR="001D4FFF" w:rsidRDefault="001D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2456" w14:textId="77777777" w:rsidR="00C1513D" w:rsidRDefault="00C151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06F1">
      <w:rPr>
        <w:noProof/>
      </w:rPr>
      <w:t>1</w:t>
    </w:r>
    <w:r>
      <w:rPr>
        <w:noProof/>
      </w:rPr>
      <w:fldChar w:fldCharType="end"/>
    </w:r>
  </w:p>
  <w:p w14:paraId="38F98CC5" w14:textId="335F302D" w:rsidR="007E716B" w:rsidRPr="00302E0D" w:rsidRDefault="008234D7">
    <w:pPr>
      <w:pStyle w:val="Footer"/>
      <w:rPr>
        <w:sz w:val="20"/>
        <w:szCs w:val="22"/>
      </w:rPr>
    </w:pPr>
    <w:r>
      <w:rPr>
        <w:sz w:val="20"/>
        <w:szCs w:val="22"/>
      </w:rPr>
      <w:t xml:space="preserve">03.11.23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4447" w14:textId="77777777" w:rsidR="002031B8" w:rsidRDefault="00C1513D">
    <w:pPr>
      <w:pStyle w:val="Footer"/>
    </w:pPr>
    <w:r>
      <w:rPr>
        <w:noProof/>
        <w:sz w:val="20"/>
        <w:lang w:eastAsia="en-GB"/>
      </w:rPr>
      <w:drawing>
        <wp:anchor distT="0" distB="0" distL="114300" distR="114300" simplePos="0" relativeHeight="251657728" behindDoc="1" locked="0" layoutInCell="1" allowOverlap="1" wp14:anchorId="37D43D8E" wp14:editId="644A52BD">
          <wp:simplePos x="0" y="0"/>
          <wp:positionH relativeFrom="column">
            <wp:posOffset>-1211580</wp:posOffset>
          </wp:positionH>
          <wp:positionV relativeFrom="paragraph">
            <wp:posOffset>-2004060</wp:posOffset>
          </wp:positionV>
          <wp:extent cx="7658735" cy="2655570"/>
          <wp:effectExtent l="0" t="0" r="0" b="0"/>
          <wp:wrapNone/>
          <wp:docPr id="11" name="Picture 11" descr="Caspari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spari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26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0C86" w14:textId="77777777" w:rsidR="001D4FFF" w:rsidRDefault="001D4FFF">
      <w:r>
        <w:separator/>
      </w:r>
    </w:p>
  </w:footnote>
  <w:footnote w:type="continuationSeparator" w:id="0">
    <w:p w14:paraId="6F0A28A7" w14:textId="77777777" w:rsidR="001D4FFF" w:rsidRDefault="001D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BBD" w14:textId="668A55C1" w:rsidR="00AA51EE" w:rsidRPr="00CA4E53" w:rsidRDefault="00CA4E53" w:rsidP="00CA4E53">
    <w:pPr>
      <w:pStyle w:val="Header"/>
      <w:jc w:val="center"/>
      <w:rPr>
        <w:rFonts w:asciiTheme="minorHAnsi" w:hAnsiTheme="minorHAnsi" w:cstheme="minorHAnsi"/>
        <w:sz w:val="36"/>
      </w:rPr>
    </w:pPr>
    <w:r>
      <w:rPr>
        <w:noProof/>
      </w:rPr>
      <w:drawing>
        <wp:inline distT="0" distB="0" distL="0" distR="0" wp14:anchorId="4DD37F04" wp14:editId="68CE0372">
          <wp:extent cx="6645910" cy="729615"/>
          <wp:effectExtent l="0" t="0" r="2540" b="0"/>
          <wp:docPr id="19789298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892982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F503" w14:textId="77777777" w:rsidR="002031B8" w:rsidRDefault="00C1513D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6704" behindDoc="1" locked="0" layoutInCell="1" allowOverlap="1" wp14:anchorId="70ADF629" wp14:editId="5CC97682">
          <wp:simplePos x="0" y="0"/>
          <wp:positionH relativeFrom="page">
            <wp:posOffset>476250</wp:posOffset>
          </wp:positionH>
          <wp:positionV relativeFrom="page">
            <wp:posOffset>400050</wp:posOffset>
          </wp:positionV>
          <wp:extent cx="1019175" cy="1485900"/>
          <wp:effectExtent l="0" t="0" r="0" b="0"/>
          <wp:wrapNone/>
          <wp:docPr id="10" name="Picture 1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539B"/>
    <w:multiLevelType w:val="hybridMultilevel"/>
    <w:tmpl w:val="4E3EF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7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75"/>
    <w:rsid w:val="00026B05"/>
    <w:rsid w:val="00056720"/>
    <w:rsid w:val="000607A2"/>
    <w:rsid w:val="00086D68"/>
    <w:rsid w:val="000B3EA0"/>
    <w:rsid w:val="000D38D7"/>
    <w:rsid w:val="000E405B"/>
    <w:rsid w:val="00127408"/>
    <w:rsid w:val="001D4FFF"/>
    <w:rsid w:val="001F537F"/>
    <w:rsid w:val="002031B8"/>
    <w:rsid w:val="00280029"/>
    <w:rsid w:val="002A4372"/>
    <w:rsid w:val="002D123A"/>
    <w:rsid w:val="00302E0D"/>
    <w:rsid w:val="00316E00"/>
    <w:rsid w:val="0034395E"/>
    <w:rsid w:val="00367DCB"/>
    <w:rsid w:val="003A0066"/>
    <w:rsid w:val="003A3695"/>
    <w:rsid w:val="003B2A8F"/>
    <w:rsid w:val="003C1CBB"/>
    <w:rsid w:val="003D780C"/>
    <w:rsid w:val="003D7A13"/>
    <w:rsid w:val="004547D6"/>
    <w:rsid w:val="00475AD5"/>
    <w:rsid w:val="004916F3"/>
    <w:rsid w:val="004D5FDA"/>
    <w:rsid w:val="004E19A5"/>
    <w:rsid w:val="004E2DBB"/>
    <w:rsid w:val="005006F1"/>
    <w:rsid w:val="00505364"/>
    <w:rsid w:val="0053137F"/>
    <w:rsid w:val="00556495"/>
    <w:rsid w:val="005A2E13"/>
    <w:rsid w:val="005D189C"/>
    <w:rsid w:val="005E54B4"/>
    <w:rsid w:val="006124F6"/>
    <w:rsid w:val="00627D6B"/>
    <w:rsid w:val="00647F41"/>
    <w:rsid w:val="00663C92"/>
    <w:rsid w:val="006652E3"/>
    <w:rsid w:val="00683AED"/>
    <w:rsid w:val="00692221"/>
    <w:rsid w:val="006A473E"/>
    <w:rsid w:val="006F610D"/>
    <w:rsid w:val="00745FC5"/>
    <w:rsid w:val="00773CD3"/>
    <w:rsid w:val="007D180F"/>
    <w:rsid w:val="007E716B"/>
    <w:rsid w:val="008234D7"/>
    <w:rsid w:val="00852191"/>
    <w:rsid w:val="008548B5"/>
    <w:rsid w:val="008A5E25"/>
    <w:rsid w:val="008A7A1F"/>
    <w:rsid w:val="008C0F0A"/>
    <w:rsid w:val="008C5403"/>
    <w:rsid w:val="008F0309"/>
    <w:rsid w:val="00947881"/>
    <w:rsid w:val="009B71BD"/>
    <w:rsid w:val="009E0777"/>
    <w:rsid w:val="00A03204"/>
    <w:rsid w:val="00A46CE3"/>
    <w:rsid w:val="00A529E2"/>
    <w:rsid w:val="00A72352"/>
    <w:rsid w:val="00AA51EE"/>
    <w:rsid w:val="00AF6333"/>
    <w:rsid w:val="00B12255"/>
    <w:rsid w:val="00B42CA5"/>
    <w:rsid w:val="00B448D9"/>
    <w:rsid w:val="00B53E55"/>
    <w:rsid w:val="00B844B9"/>
    <w:rsid w:val="00B90C94"/>
    <w:rsid w:val="00BA79C4"/>
    <w:rsid w:val="00BB44D7"/>
    <w:rsid w:val="00BC4A92"/>
    <w:rsid w:val="00BE11B4"/>
    <w:rsid w:val="00BF0C5C"/>
    <w:rsid w:val="00BF6F64"/>
    <w:rsid w:val="00BF7578"/>
    <w:rsid w:val="00C1513D"/>
    <w:rsid w:val="00C305FE"/>
    <w:rsid w:val="00C34EB0"/>
    <w:rsid w:val="00C42DC5"/>
    <w:rsid w:val="00C60D9D"/>
    <w:rsid w:val="00C76ED6"/>
    <w:rsid w:val="00CA4E53"/>
    <w:rsid w:val="00CB0B2B"/>
    <w:rsid w:val="00CB31C5"/>
    <w:rsid w:val="00CB78B4"/>
    <w:rsid w:val="00CD0F6F"/>
    <w:rsid w:val="00D17086"/>
    <w:rsid w:val="00D73ED9"/>
    <w:rsid w:val="00DA3114"/>
    <w:rsid w:val="00DB3D8A"/>
    <w:rsid w:val="00E17AC3"/>
    <w:rsid w:val="00E43E51"/>
    <w:rsid w:val="00E51FD5"/>
    <w:rsid w:val="00E83A40"/>
    <w:rsid w:val="00E96D53"/>
    <w:rsid w:val="00ED20EE"/>
    <w:rsid w:val="00EE4005"/>
    <w:rsid w:val="00EE7CB7"/>
    <w:rsid w:val="00EF4675"/>
    <w:rsid w:val="00F05FCC"/>
    <w:rsid w:val="00F078B9"/>
    <w:rsid w:val="00F0790C"/>
    <w:rsid w:val="00F6295C"/>
    <w:rsid w:val="00F90B0F"/>
    <w:rsid w:val="00FC4C76"/>
    <w:rsid w:val="00FD718E"/>
    <w:rsid w:val="00FE4BDD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06B88"/>
  <w15:docId w15:val="{53509BDA-CBCC-4FD0-971F-AA7979D7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F46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49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649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16E00"/>
    <w:rPr>
      <w:rFonts w:ascii="Arial" w:hAnsi="Arial"/>
      <w:sz w:val="22"/>
      <w:szCs w:val="24"/>
      <w:lang w:val="en-GB"/>
    </w:rPr>
  </w:style>
  <w:style w:type="paragraph" w:customStyle="1" w:styleId="western">
    <w:name w:val="western"/>
    <w:basedOn w:val="Normal"/>
    <w:rsid w:val="009E0777"/>
    <w:pPr>
      <w:spacing w:before="100" w:beforeAutospacing="1" w:after="119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7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57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578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F7578"/>
    <w:pPr>
      <w:ind w:left="720"/>
      <w:contextualSpacing/>
    </w:pPr>
  </w:style>
  <w:style w:type="paragraph" w:styleId="NoSpacing">
    <w:name w:val="No Spacing"/>
    <w:uiPriority w:val="1"/>
    <w:qFormat/>
    <w:rsid w:val="00475A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Normal"/>
    <w:rsid w:val="00663C9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wixguard">
    <w:name w:val="wixguard"/>
    <w:basedOn w:val="DefaultParagraphFont"/>
    <w:rsid w:val="00663C92"/>
  </w:style>
  <w:style w:type="character" w:styleId="Hyperlink">
    <w:name w:val="Hyperlink"/>
    <w:basedOn w:val="DefaultParagraphFont"/>
    <w:uiPriority w:val="99"/>
    <w:semiHidden/>
    <w:unhideWhenUsed/>
    <w:rsid w:val="002D1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horeditchtrust.org.uk/our-spaces/pitfield-street-civic-hub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oreditchtrust.org.uk/our-spaces/pitfield-street-civic-hub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\Local%20Settings\Temporary%20Internet%20Files\Content.Outlook\TW26G1QH\Caspari%20Foundation%20Headed%20Paper%20N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1aa0e4-a5ab-4378-a26a-5853b75b4b50" xsi:nil="true"/>
    <lcf76f155ced4ddcb4097134ff3c332f xmlns="8f593d1b-07bd-45ee-b4f6-6871fc573dc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1B0B01337144EA1923A05FD15CABF" ma:contentTypeVersion="12" ma:contentTypeDescription="Create a new document." ma:contentTypeScope="" ma:versionID="eda47b581bd09abd32ee550b6180448e">
  <xsd:schema xmlns:xsd="http://www.w3.org/2001/XMLSchema" xmlns:xs="http://www.w3.org/2001/XMLSchema" xmlns:p="http://schemas.microsoft.com/office/2006/metadata/properties" xmlns:ns2="8f593d1b-07bd-45ee-b4f6-6871fc573dc0" xmlns:ns3="051aa0e4-a5ab-4378-a26a-5853b75b4b50" targetNamespace="http://schemas.microsoft.com/office/2006/metadata/properties" ma:root="true" ma:fieldsID="7ee4d005ac3db75879dc369700916fc4" ns2:_="" ns3:_="">
    <xsd:import namespace="8f593d1b-07bd-45ee-b4f6-6871fc573dc0"/>
    <xsd:import namespace="051aa0e4-a5ab-4378-a26a-5853b75b4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3d1b-07bd-45ee-b4f6-6871fc573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8d665e4-7681-4d57-b2f9-319dd9d9f8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aa0e4-a5ab-4378-a26a-5853b75b4b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b4771d-1fa9-4628-9008-544ecfb2b650}" ma:internalName="TaxCatchAll" ma:showField="CatchAllData" ma:web="051aa0e4-a5ab-4378-a26a-5853b75b4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D850F-3F16-44C9-A521-62040C710426}">
  <ds:schemaRefs>
    <ds:schemaRef ds:uri="http://schemas.microsoft.com/office/2006/metadata/properties"/>
    <ds:schemaRef ds:uri="http://schemas.microsoft.com/office/infopath/2007/PartnerControls"/>
    <ds:schemaRef ds:uri="051aa0e4-a5ab-4378-a26a-5853b75b4b50"/>
    <ds:schemaRef ds:uri="8f593d1b-07bd-45ee-b4f6-6871fc573dc0"/>
  </ds:schemaRefs>
</ds:datastoreItem>
</file>

<file path=customXml/itemProps2.xml><?xml version="1.0" encoding="utf-8"?>
<ds:datastoreItem xmlns:ds="http://schemas.openxmlformats.org/officeDocument/2006/customXml" ds:itemID="{DCD3C72D-B544-426B-B51E-674A3CBB78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46ABD-22EC-4994-B02B-6F44EFB64A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44724-130C-4EA7-A33A-4505A5641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3d1b-07bd-45ee-b4f6-6871fc573dc0"/>
    <ds:schemaRef ds:uri="051aa0e4-a5ab-4378-a26a-5853b75b4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Caspari Foundation Headed Paper New Template</Template>
  <TotalTime>67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Caspari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Lynsey Daniels</cp:lastModifiedBy>
  <cp:revision>24</cp:revision>
  <cp:lastPrinted>2022-11-03T16:14:00Z</cp:lastPrinted>
  <dcterms:created xsi:type="dcterms:W3CDTF">2023-11-03T16:29:00Z</dcterms:created>
  <dcterms:modified xsi:type="dcterms:W3CDTF">2023-11-09T23:14:00Z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0x0101004AC1B0B01337144EA1923A05FD15CABF</vt:lpwstr>
  </property>
</Properties>
</file>